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ACB2" w14:textId="1859687E" w:rsidR="00BD74D1" w:rsidRDefault="00143CED" w:rsidP="00D14006">
      <w:pPr>
        <w:rPr>
          <w:rFonts w:ascii="Arial" w:hAnsi="Arial" w:cs="Arial"/>
          <w:color w:val="008000"/>
          <w:w w:val="98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0A6AA9" wp14:editId="386D80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33475" cy="1942465"/>
            <wp:effectExtent l="0" t="0" r="9525" b="635"/>
            <wp:wrapSquare wrapText="bothSides"/>
            <wp:docPr id="1" name="Picture 0" descr="GH With Address 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 With Address (new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EEA01" w14:textId="77777777" w:rsidR="00664635" w:rsidRDefault="00664635" w:rsidP="00D14006">
      <w:pPr>
        <w:rPr>
          <w:rFonts w:ascii="Arial" w:hAnsi="Arial" w:cs="Arial"/>
          <w:color w:val="008000"/>
          <w:w w:val="98"/>
          <w:sz w:val="24"/>
          <w:szCs w:val="24"/>
          <w:lang w:val="en-US"/>
        </w:rPr>
      </w:pPr>
    </w:p>
    <w:p w14:paraId="6AF3EAD3" w14:textId="77777777" w:rsidR="00664635" w:rsidRDefault="00664635" w:rsidP="00D14006">
      <w:pPr>
        <w:rPr>
          <w:rFonts w:ascii="Arial" w:hAnsi="Arial" w:cs="Arial"/>
          <w:color w:val="008000"/>
          <w:w w:val="98"/>
          <w:sz w:val="24"/>
          <w:szCs w:val="24"/>
          <w:lang w:val="en-US"/>
        </w:rPr>
      </w:pPr>
    </w:p>
    <w:p w14:paraId="2A847EEA" w14:textId="77777777" w:rsidR="00664635" w:rsidRDefault="00664635" w:rsidP="00D14006">
      <w:pPr>
        <w:rPr>
          <w:rFonts w:ascii="Arial" w:hAnsi="Arial" w:cs="Arial"/>
          <w:color w:val="008000"/>
          <w:w w:val="98"/>
          <w:sz w:val="24"/>
          <w:szCs w:val="24"/>
          <w:lang w:val="en-US"/>
        </w:rPr>
      </w:pPr>
    </w:p>
    <w:p w14:paraId="38059DF7" w14:textId="77777777" w:rsidR="00664635" w:rsidRDefault="00664635" w:rsidP="00D14006">
      <w:pPr>
        <w:rPr>
          <w:rFonts w:ascii="Arial" w:hAnsi="Arial" w:cs="Arial"/>
          <w:color w:val="008000"/>
          <w:w w:val="98"/>
          <w:sz w:val="24"/>
          <w:szCs w:val="24"/>
          <w:lang w:val="en-US"/>
        </w:rPr>
      </w:pPr>
    </w:p>
    <w:p w14:paraId="4A89E718" w14:textId="77777777" w:rsidR="00664635" w:rsidRDefault="00664635" w:rsidP="00D14006">
      <w:pPr>
        <w:rPr>
          <w:rFonts w:ascii="Arial" w:hAnsi="Arial" w:cs="Arial"/>
          <w:color w:val="008000"/>
          <w:w w:val="98"/>
          <w:sz w:val="24"/>
          <w:szCs w:val="24"/>
          <w:lang w:val="en-US"/>
        </w:rPr>
      </w:pPr>
    </w:p>
    <w:p w14:paraId="6D0017C3" w14:textId="77777777" w:rsidR="00143CED" w:rsidRPr="00143CED" w:rsidRDefault="00143CED" w:rsidP="004728EC">
      <w:pPr>
        <w:rPr>
          <w:rFonts w:ascii="Arial" w:hAnsi="Arial" w:cs="Arial"/>
          <w:b/>
          <w:w w:val="98"/>
          <w:lang w:val="en-US"/>
        </w:rPr>
      </w:pPr>
    </w:p>
    <w:p w14:paraId="2B9B1C5B" w14:textId="77777777" w:rsidR="00D82E3A" w:rsidRDefault="00D82E3A" w:rsidP="00111ED1">
      <w:pPr>
        <w:jc w:val="center"/>
        <w:rPr>
          <w:rFonts w:ascii="Arial" w:hAnsi="Arial" w:cs="Arial"/>
          <w:b/>
          <w:w w:val="98"/>
          <w:sz w:val="48"/>
          <w:szCs w:val="48"/>
          <w:lang w:val="en-US"/>
        </w:rPr>
      </w:pPr>
    </w:p>
    <w:p w14:paraId="0B60CDBC" w14:textId="77777777" w:rsidR="00D82E3A" w:rsidRDefault="00D82E3A" w:rsidP="00111ED1">
      <w:pPr>
        <w:jc w:val="center"/>
        <w:rPr>
          <w:rFonts w:ascii="Arial" w:hAnsi="Arial" w:cs="Arial"/>
          <w:b/>
          <w:w w:val="98"/>
          <w:sz w:val="48"/>
          <w:szCs w:val="48"/>
          <w:lang w:val="en-US"/>
        </w:rPr>
      </w:pPr>
    </w:p>
    <w:p w14:paraId="2D9A7A6F" w14:textId="64722E22" w:rsidR="00143CED" w:rsidRPr="00143CED" w:rsidRDefault="00111ED1" w:rsidP="00111ED1">
      <w:pPr>
        <w:jc w:val="center"/>
        <w:rPr>
          <w:rFonts w:ascii="Arial" w:hAnsi="Arial" w:cs="Arial"/>
          <w:w w:val="98"/>
          <w:sz w:val="16"/>
          <w:szCs w:val="16"/>
          <w:lang w:val="en-US"/>
        </w:rPr>
      </w:pPr>
      <w:r>
        <w:rPr>
          <w:rFonts w:ascii="Arial" w:hAnsi="Arial" w:cs="Arial"/>
          <w:b/>
          <w:w w:val="98"/>
          <w:sz w:val="48"/>
          <w:szCs w:val="48"/>
          <w:lang w:val="en-US"/>
        </w:rPr>
        <w:t>NOTICE TO RESIDENTS</w:t>
      </w:r>
    </w:p>
    <w:p w14:paraId="36445DDF" w14:textId="77777777" w:rsidR="00111ED1" w:rsidRDefault="00111ED1" w:rsidP="004728EC">
      <w:pPr>
        <w:rPr>
          <w:rFonts w:ascii="Arial" w:hAnsi="Arial" w:cs="Arial"/>
          <w:w w:val="98"/>
          <w:sz w:val="36"/>
          <w:szCs w:val="36"/>
          <w:lang w:val="en-US"/>
        </w:rPr>
      </w:pPr>
    </w:p>
    <w:p w14:paraId="7997FDF2" w14:textId="63FCF050" w:rsidR="00111ED1" w:rsidRDefault="00111ED1" w:rsidP="004728EC">
      <w:pPr>
        <w:jc w:val="both"/>
        <w:rPr>
          <w:rFonts w:ascii="Arial" w:hAnsi="Arial" w:cs="Arial"/>
          <w:w w:val="98"/>
          <w:sz w:val="36"/>
          <w:szCs w:val="36"/>
          <w:lang w:val="en-US"/>
        </w:rPr>
      </w:pPr>
      <w:r>
        <w:rPr>
          <w:rFonts w:ascii="Arial" w:hAnsi="Arial" w:cs="Arial"/>
          <w:w w:val="98"/>
          <w:sz w:val="36"/>
          <w:szCs w:val="36"/>
          <w:lang w:val="en-US"/>
        </w:rPr>
        <w:t xml:space="preserve">This notice is to advise you that </w:t>
      </w:r>
      <w:r w:rsidR="004728EC">
        <w:rPr>
          <w:rFonts w:ascii="Arial" w:hAnsi="Arial" w:cs="Arial"/>
          <w:w w:val="98"/>
          <w:sz w:val="36"/>
          <w:szCs w:val="36"/>
          <w:lang w:val="en-US"/>
        </w:rPr>
        <w:t xml:space="preserve">an </w:t>
      </w:r>
      <w:r w:rsidR="004728EC" w:rsidRPr="004728EC">
        <w:rPr>
          <w:rFonts w:ascii="Arial" w:hAnsi="Arial" w:cs="Arial"/>
          <w:w w:val="98"/>
          <w:sz w:val="36"/>
          <w:szCs w:val="36"/>
          <w:lang w:val="en-US"/>
        </w:rPr>
        <w:t>independent pole scaffold</w:t>
      </w:r>
      <w:r>
        <w:rPr>
          <w:rFonts w:ascii="Arial" w:hAnsi="Arial" w:cs="Arial"/>
          <w:w w:val="98"/>
          <w:sz w:val="36"/>
          <w:szCs w:val="36"/>
          <w:lang w:val="en-US"/>
        </w:rPr>
        <w:t xml:space="preserve"> will be erected on site, the week commencing 28</w:t>
      </w:r>
      <w:r w:rsidRPr="00111ED1">
        <w:rPr>
          <w:rFonts w:ascii="Arial" w:hAnsi="Arial" w:cs="Arial"/>
          <w:w w:val="98"/>
          <w:sz w:val="36"/>
          <w:szCs w:val="36"/>
          <w:vertAlign w:val="superscript"/>
          <w:lang w:val="en-US"/>
        </w:rPr>
        <w:t>th</w:t>
      </w:r>
      <w:r>
        <w:rPr>
          <w:rFonts w:ascii="Arial" w:hAnsi="Arial" w:cs="Arial"/>
          <w:w w:val="98"/>
          <w:sz w:val="36"/>
          <w:szCs w:val="36"/>
          <w:lang w:val="en-US"/>
        </w:rPr>
        <w:t xml:space="preserve"> February</w:t>
      </w:r>
      <w:r w:rsidR="004728EC">
        <w:rPr>
          <w:rFonts w:ascii="Arial" w:hAnsi="Arial" w:cs="Arial"/>
          <w:w w:val="98"/>
          <w:sz w:val="36"/>
          <w:szCs w:val="36"/>
          <w:lang w:val="en-US"/>
        </w:rPr>
        <w:t>,</w:t>
      </w:r>
      <w:r>
        <w:rPr>
          <w:rFonts w:ascii="Arial" w:hAnsi="Arial" w:cs="Arial"/>
          <w:w w:val="98"/>
          <w:sz w:val="36"/>
          <w:szCs w:val="36"/>
          <w:lang w:val="en-US"/>
        </w:rPr>
        <w:t xml:space="preserve"> to undertake s</w:t>
      </w:r>
      <w:r w:rsidRPr="00111ED1">
        <w:rPr>
          <w:rFonts w:ascii="Arial" w:hAnsi="Arial" w:cs="Arial"/>
          <w:w w:val="98"/>
          <w:sz w:val="36"/>
          <w:szCs w:val="36"/>
          <w:lang w:val="en-US"/>
        </w:rPr>
        <w:t xml:space="preserve">tructural </w:t>
      </w:r>
      <w:r>
        <w:rPr>
          <w:rFonts w:ascii="Arial" w:hAnsi="Arial" w:cs="Arial"/>
          <w:w w:val="98"/>
          <w:sz w:val="36"/>
          <w:szCs w:val="36"/>
          <w:lang w:val="en-US"/>
        </w:rPr>
        <w:t>r</w:t>
      </w:r>
      <w:r w:rsidRPr="00111ED1">
        <w:rPr>
          <w:rFonts w:ascii="Arial" w:hAnsi="Arial" w:cs="Arial"/>
          <w:w w:val="98"/>
          <w:sz w:val="36"/>
          <w:szCs w:val="36"/>
          <w:lang w:val="en-US"/>
        </w:rPr>
        <w:t xml:space="preserve">epairs to </w:t>
      </w:r>
      <w:r>
        <w:rPr>
          <w:rFonts w:ascii="Arial" w:hAnsi="Arial" w:cs="Arial"/>
          <w:w w:val="98"/>
          <w:sz w:val="36"/>
          <w:szCs w:val="36"/>
          <w:lang w:val="en-US"/>
        </w:rPr>
        <w:t>s</w:t>
      </w:r>
      <w:r w:rsidRPr="00111ED1">
        <w:rPr>
          <w:rFonts w:ascii="Arial" w:hAnsi="Arial" w:cs="Arial"/>
          <w:w w:val="98"/>
          <w:sz w:val="36"/>
          <w:szCs w:val="36"/>
          <w:lang w:val="en-US"/>
        </w:rPr>
        <w:t xml:space="preserve">palled </w:t>
      </w:r>
      <w:r>
        <w:rPr>
          <w:rFonts w:ascii="Arial" w:hAnsi="Arial" w:cs="Arial"/>
          <w:w w:val="98"/>
          <w:sz w:val="36"/>
          <w:szCs w:val="36"/>
          <w:lang w:val="en-US"/>
        </w:rPr>
        <w:t>c</w:t>
      </w:r>
      <w:r w:rsidRPr="00111ED1">
        <w:rPr>
          <w:rFonts w:ascii="Arial" w:hAnsi="Arial" w:cs="Arial"/>
          <w:w w:val="98"/>
          <w:sz w:val="36"/>
          <w:szCs w:val="36"/>
          <w:lang w:val="en-US"/>
        </w:rPr>
        <w:t>oncrete</w:t>
      </w:r>
      <w:r>
        <w:rPr>
          <w:rFonts w:ascii="Arial" w:hAnsi="Arial" w:cs="Arial"/>
          <w:w w:val="98"/>
          <w:sz w:val="36"/>
          <w:szCs w:val="36"/>
          <w:lang w:val="en-US"/>
        </w:rPr>
        <w:t>.</w:t>
      </w:r>
      <w:r w:rsidR="004728EC">
        <w:rPr>
          <w:rFonts w:ascii="Arial" w:hAnsi="Arial" w:cs="Arial"/>
          <w:w w:val="98"/>
          <w:sz w:val="36"/>
          <w:szCs w:val="36"/>
          <w:lang w:val="en-US"/>
        </w:rPr>
        <w:t xml:space="preserve"> </w:t>
      </w:r>
      <w:r w:rsidR="004728EC" w:rsidRPr="007F721E">
        <w:rPr>
          <w:rFonts w:ascii="Arial" w:hAnsi="Arial" w:cs="Arial"/>
          <w:w w:val="98"/>
          <w:sz w:val="36"/>
          <w:szCs w:val="36"/>
          <w:u w:val="single"/>
          <w:lang w:val="en-US"/>
        </w:rPr>
        <w:t>Please note the area has been made safe</w:t>
      </w:r>
      <w:r w:rsidR="007F721E">
        <w:rPr>
          <w:rFonts w:ascii="Arial" w:hAnsi="Arial" w:cs="Arial"/>
          <w:w w:val="98"/>
          <w:sz w:val="36"/>
          <w:szCs w:val="36"/>
          <w:u w:val="single"/>
          <w:lang w:val="en-US"/>
        </w:rPr>
        <w:t xml:space="preserve"> by Engineer</w:t>
      </w:r>
      <w:r w:rsidR="004728EC" w:rsidRPr="007F721E">
        <w:rPr>
          <w:rFonts w:ascii="Arial" w:hAnsi="Arial" w:cs="Arial"/>
          <w:w w:val="98"/>
          <w:sz w:val="36"/>
          <w:szCs w:val="36"/>
          <w:u w:val="single"/>
          <w:lang w:val="en-US"/>
        </w:rPr>
        <w:t>.</w:t>
      </w:r>
      <w:r w:rsidR="004728EC">
        <w:rPr>
          <w:rFonts w:ascii="Arial" w:hAnsi="Arial" w:cs="Arial"/>
          <w:w w:val="98"/>
          <w:sz w:val="36"/>
          <w:szCs w:val="36"/>
          <w:lang w:val="en-US"/>
        </w:rPr>
        <w:t xml:space="preserve"> </w:t>
      </w:r>
      <w:r>
        <w:rPr>
          <w:rFonts w:ascii="Arial" w:hAnsi="Arial" w:cs="Arial"/>
          <w:w w:val="98"/>
          <w:sz w:val="36"/>
          <w:szCs w:val="36"/>
          <w:lang w:val="en-US"/>
        </w:rPr>
        <w:t xml:space="preserve"> </w:t>
      </w:r>
    </w:p>
    <w:p w14:paraId="3C16D644" w14:textId="77777777" w:rsidR="00111ED1" w:rsidRDefault="00111ED1" w:rsidP="004728EC">
      <w:pPr>
        <w:jc w:val="both"/>
        <w:rPr>
          <w:rFonts w:ascii="Arial" w:hAnsi="Arial" w:cs="Arial"/>
          <w:w w:val="98"/>
          <w:sz w:val="36"/>
          <w:szCs w:val="36"/>
          <w:lang w:val="en-US"/>
        </w:rPr>
      </w:pPr>
    </w:p>
    <w:p w14:paraId="506FF59C" w14:textId="1A07C2A8" w:rsidR="00111ED1" w:rsidRDefault="00111ED1" w:rsidP="004728EC">
      <w:pPr>
        <w:jc w:val="both"/>
        <w:rPr>
          <w:rFonts w:ascii="Arial" w:hAnsi="Arial" w:cs="Arial"/>
          <w:w w:val="98"/>
          <w:sz w:val="36"/>
          <w:szCs w:val="36"/>
          <w:lang w:val="en-US"/>
        </w:rPr>
      </w:pPr>
      <w:r>
        <w:rPr>
          <w:rFonts w:ascii="Arial" w:hAnsi="Arial" w:cs="Arial"/>
          <w:w w:val="98"/>
          <w:sz w:val="36"/>
          <w:szCs w:val="36"/>
          <w:lang w:val="en-US"/>
        </w:rPr>
        <w:t xml:space="preserve">The </w:t>
      </w:r>
      <w:r w:rsidR="004728EC" w:rsidRPr="004728EC">
        <w:rPr>
          <w:rFonts w:ascii="Arial" w:hAnsi="Arial" w:cs="Arial"/>
          <w:w w:val="98"/>
          <w:sz w:val="36"/>
          <w:szCs w:val="36"/>
          <w:lang w:val="en-US"/>
        </w:rPr>
        <w:t xml:space="preserve">independent pole scaffold </w:t>
      </w:r>
      <w:r>
        <w:rPr>
          <w:rFonts w:ascii="Arial" w:hAnsi="Arial" w:cs="Arial"/>
          <w:w w:val="98"/>
          <w:sz w:val="36"/>
          <w:szCs w:val="36"/>
          <w:lang w:val="en-US"/>
        </w:rPr>
        <w:t>will be erected</w:t>
      </w:r>
      <w:r w:rsidR="004728EC">
        <w:rPr>
          <w:rFonts w:ascii="Arial" w:hAnsi="Arial" w:cs="Arial"/>
          <w:w w:val="98"/>
          <w:sz w:val="36"/>
          <w:szCs w:val="36"/>
          <w:lang w:val="en-US"/>
        </w:rPr>
        <w:t xml:space="preserve"> (weather permitting)</w:t>
      </w:r>
      <w:r>
        <w:rPr>
          <w:rFonts w:ascii="Arial" w:hAnsi="Arial" w:cs="Arial"/>
          <w:w w:val="98"/>
          <w:sz w:val="36"/>
          <w:szCs w:val="36"/>
          <w:lang w:val="en-US"/>
        </w:rPr>
        <w:t xml:space="preserve"> on external section of Fire </w:t>
      </w:r>
      <w:r w:rsidR="004728EC">
        <w:rPr>
          <w:rFonts w:ascii="Arial" w:hAnsi="Arial" w:cs="Arial"/>
          <w:w w:val="98"/>
          <w:sz w:val="36"/>
          <w:szCs w:val="36"/>
          <w:lang w:val="en-US"/>
        </w:rPr>
        <w:t>Stairwell,</w:t>
      </w:r>
      <w:r>
        <w:rPr>
          <w:rFonts w:ascii="Arial" w:hAnsi="Arial" w:cs="Arial"/>
          <w:w w:val="98"/>
          <w:sz w:val="36"/>
          <w:szCs w:val="36"/>
          <w:lang w:val="en-US"/>
        </w:rPr>
        <w:t xml:space="preserve"> which is adjacent to the Bike Shelter, Block C, </w:t>
      </w:r>
      <w:r w:rsidR="007F721E">
        <w:rPr>
          <w:rFonts w:ascii="Arial" w:hAnsi="Arial" w:cs="Arial"/>
          <w:w w:val="98"/>
          <w:sz w:val="36"/>
          <w:szCs w:val="36"/>
          <w:lang w:val="en-US"/>
        </w:rPr>
        <w:t>to</w:t>
      </w:r>
      <w:r>
        <w:rPr>
          <w:rFonts w:ascii="Arial" w:hAnsi="Arial" w:cs="Arial"/>
          <w:w w:val="98"/>
          <w:sz w:val="36"/>
          <w:szCs w:val="36"/>
          <w:lang w:val="en-US"/>
        </w:rPr>
        <w:t xml:space="preserve"> address the remedial repairs. </w:t>
      </w:r>
      <w:r w:rsidRPr="00111ED1">
        <w:rPr>
          <w:rFonts w:ascii="Arial" w:hAnsi="Arial" w:cs="Arial"/>
          <w:w w:val="98"/>
          <w:sz w:val="36"/>
          <w:szCs w:val="36"/>
          <w:lang w:val="en-US"/>
        </w:rPr>
        <w:t>The duration of these works will be approximately 2 weeks</w:t>
      </w:r>
      <w:r w:rsidR="007F721E">
        <w:rPr>
          <w:rFonts w:ascii="Arial" w:hAnsi="Arial" w:cs="Arial"/>
          <w:w w:val="98"/>
          <w:sz w:val="36"/>
          <w:szCs w:val="36"/>
          <w:lang w:val="en-US"/>
        </w:rPr>
        <w:t xml:space="preserve"> (weather permitting)</w:t>
      </w:r>
      <w:r w:rsidRPr="00111ED1">
        <w:rPr>
          <w:rFonts w:ascii="Arial" w:hAnsi="Arial" w:cs="Arial"/>
          <w:w w:val="98"/>
          <w:sz w:val="36"/>
          <w:szCs w:val="36"/>
          <w:lang w:val="en-US"/>
        </w:rPr>
        <w:t>.</w:t>
      </w:r>
    </w:p>
    <w:p w14:paraId="5CAD5450" w14:textId="00887A60" w:rsidR="004728EC" w:rsidRDefault="004728EC" w:rsidP="004728EC">
      <w:pPr>
        <w:jc w:val="both"/>
        <w:rPr>
          <w:rFonts w:ascii="Arial" w:hAnsi="Arial" w:cs="Arial"/>
          <w:w w:val="98"/>
          <w:sz w:val="36"/>
          <w:szCs w:val="36"/>
          <w:lang w:val="en-US"/>
        </w:rPr>
      </w:pPr>
    </w:p>
    <w:p w14:paraId="0ECB6B47" w14:textId="3FB31C68" w:rsidR="004728EC" w:rsidRDefault="004728EC" w:rsidP="004728EC">
      <w:pPr>
        <w:jc w:val="both"/>
        <w:rPr>
          <w:rFonts w:ascii="Arial" w:hAnsi="Arial" w:cs="Arial"/>
          <w:w w:val="98"/>
          <w:sz w:val="36"/>
          <w:szCs w:val="36"/>
          <w:lang w:val="en-US"/>
        </w:rPr>
      </w:pPr>
      <w:r>
        <w:rPr>
          <w:rFonts w:ascii="Arial" w:hAnsi="Arial" w:cs="Arial"/>
          <w:w w:val="98"/>
          <w:sz w:val="36"/>
          <w:szCs w:val="36"/>
          <w:lang w:val="en-US"/>
        </w:rPr>
        <w:t>For and on behalf of Goulden House Co-Operative Ltd</w:t>
      </w:r>
    </w:p>
    <w:p w14:paraId="5555A895" w14:textId="52313E0F" w:rsidR="004728EC" w:rsidRDefault="004728EC" w:rsidP="004728EC">
      <w:pPr>
        <w:jc w:val="both"/>
        <w:rPr>
          <w:rFonts w:ascii="Arial" w:hAnsi="Arial" w:cs="Arial"/>
          <w:w w:val="98"/>
          <w:sz w:val="36"/>
          <w:szCs w:val="36"/>
          <w:lang w:val="en-US"/>
        </w:rPr>
      </w:pPr>
    </w:p>
    <w:p w14:paraId="4626AECC" w14:textId="55741FEA" w:rsidR="004728EC" w:rsidRDefault="004728EC" w:rsidP="004728EC">
      <w:pPr>
        <w:jc w:val="both"/>
        <w:rPr>
          <w:rFonts w:ascii="Arial" w:hAnsi="Arial" w:cs="Arial"/>
          <w:w w:val="98"/>
          <w:sz w:val="36"/>
          <w:szCs w:val="36"/>
          <w:lang w:val="en-US"/>
        </w:rPr>
      </w:pPr>
      <w:r>
        <w:rPr>
          <w:rFonts w:ascii="Arial" w:hAnsi="Arial" w:cs="Arial"/>
          <w:w w:val="98"/>
          <w:sz w:val="36"/>
          <w:szCs w:val="36"/>
          <w:lang w:val="en-US"/>
        </w:rPr>
        <w:t>Annie Gleeson MSc</w:t>
      </w:r>
    </w:p>
    <w:p w14:paraId="6603E7FF" w14:textId="093DEB68" w:rsidR="00CF4D07" w:rsidRPr="00990E1E" w:rsidRDefault="004728EC" w:rsidP="004728EC">
      <w:pPr>
        <w:jc w:val="both"/>
        <w:rPr>
          <w:rFonts w:ascii="Arial" w:hAnsi="Arial" w:cs="Arial"/>
          <w:w w:val="98"/>
          <w:sz w:val="36"/>
          <w:szCs w:val="36"/>
          <w:lang w:val="en-US"/>
        </w:rPr>
      </w:pPr>
      <w:r>
        <w:rPr>
          <w:rFonts w:ascii="Arial" w:hAnsi="Arial" w:cs="Arial"/>
          <w:w w:val="98"/>
          <w:sz w:val="36"/>
          <w:szCs w:val="36"/>
          <w:lang w:val="en-US"/>
        </w:rPr>
        <w:t>Estate Manage</w:t>
      </w:r>
      <w:r w:rsidR="00D82E3A">
        <w:rPr>
          <w:rFonts w:ascii="Arial" w:hAnsi="Arial" w:cs="Arial"/>
          <w:w w:val="98"/>
          <w:sz w:val="36"/>
          <w:szCs w:val="36"/>
          <w:lang w:val="en-US"/>
        </w:rPr>
        <w:t>r</w:t>
      </w:r>
    </w:p>
    <w:sectPr w:rsidR="00CF4D07" w:rsidRPr="00990E1E" w:rsidSect="00D82E3A">
      <w:footerReference w:type="first" r:id="rId8"/>
      <w:pgSz w:w="16838" w:h="11906" w:orient="landscape" w:code="9"/>
      <w:pgMar w:top="568" w:right="1440" w:bottom="993" w:left="1440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7E04" w14:textId="77777777" w:rsidR="00512CCB" w:rsidRDefault="00512CCB">
      <w:r>
        <w:separator/>
      </w:r>
    </w:p>
  </w:endnote>
  <w:endnote w:type="continuationSeparator" w:id="0">
    <w:p w14:paraId="42242E8B" w14:textId="77777777" w:rsidR="00512CCB" w:rsidRDefault="0051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altName w:val="Arial"/>
    <w:panose1 w:val="020B06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E80D" w14:textId="6907F228" w:rsidR="003A2837" w:rsidRDefault="003A2837" w:rsidP="00143CED">
    <w:pPr>
      <w:pStyle w:val="Footer"/>
      <w:tabs>
        <w:tab w:val="clear" w:pos="4153"/>
        <w:tab w:val="clear" w:pos="8306"/>
        <w:tab w:val="left" w:pos="0"/>
      </w:tabs>
      <w:jc w:val="center"/>
    </w:pPr>
    <w:r>
      <w:rPr>
        <w:rFonts w:ascii="Myriad Pro" w:hAnsi="Myriad Pro" w:cs="Myriad Pro"/>
        <w:b/>
        <w:bCs/>
        <w:spacing w:val="2"/>
        <w:sz w:val="16"/>
        <w:szCs w:val="16"/>
      </w:rPr>
      <w:t>Goulden House Co-</w:t>
    </w:r>
    <w:r w:rsidR="00143CED">
      <w:rPr>
        <w:rFonts w:ascii="Myriad Pro" w:hAnsi="Myriad Pro" w:cs="Myriad Pro"/>
        <w:b/>
        <w:bCs/>
        <w:spacing w:val="2"/>
        <w:sz w:val="16"/>
        <w:szCs w:val="16"/>
      </w:rPr>
      <w:t>O</w:t>
    </w:r>
    <w:r>
      <w:rPr>
        <w:rFonts w:ascii="Myriad Pro" w:hAnsi="Myriad Pro" w:cs="Myriad Pro"/>
        <w:b/>
        <w:bCs/>
        <w:spacing w:val="2"/>
        <w:sz w:val="16"/>
        <w:szCs w:val="16"/>
      </w:rPr>
      <w:t>perative</w:t>
    </w:r>
    <w:r w:rsidR="00143CED">
      <w:rPr>
        <w:rFonts w:ascii="Myriad Pro" w:hAnsi="Myriad Pro" w:cs="Myriad Pro"/>
        <w:b/>
        <w:bCs/>
        <w:spacing w:val="2"/>
        <w:sz w:val="16"/>
        <w:szCs w:val="16"/>
      </w:rPr>
      <w:t xml:space="preserve"> Ltd |</w:t>
    </w:r>
    <w:r>
      <w:rPr>
        <w:rFonts w:ascii="Myriad Pro" w:hAnsi="Myriad Pro" w:cs="Myriad Pro"/>
        <w:b/>
        <w:bCs/>
        <w:spacing w:val="2"/>
        <w:sz w:val="16"/>
        <w:szCs w:val="16"/>
      </w:rPr>
      <w:t xml:space="preserve"> </w:t>
    </w:r>
    <w:r w:rsidRPr="008B15A8">
      <w:rPr>
        <w:rFonts w:cs="Myriad Pro"/>
        <w:spacing w:val="2"/>
        <w:sz w:val="16"/>
        <w:szCs w:val="16"/>
      </w:rPr>
      <w:t>Registered under the Industrial and Provident Societies Act No. 27046R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E393" w14:textId="77777777" w:rsidR="00512CCB" w:rsidRDefault="00512CCB">
      <w:r>
        <w:separator/>
      </w:r>
    </w:p>
  </w:footnote>
  <w:footnote w:type="continuationSeparator" w:id="0">
    <w:p w14:paraId="7C24173D" w14:textId="77777777" w:rsidR="00512CCB" w:rsidRDefault="0051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5D54"/>
    <w:multiLevelType w:val="hybridMultilevel"/>
    <w:tmpl w:val="61962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A466D"/>
    <w:multiLevelType w:val="hybridMultilevel"/>
    <w:tmpl w:val="149C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20304"/>
    <w:multiLevelType w:val="hybridMultilevel"/>
    <w:tmpl w:val="D054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22"/>
    <w:rsid w:val="000000D4"/>
    <w:rsid w:val="000026BC"/>
    <w:rsid w:val="00003287"/>
    <w:rsid w:val="00003D28"/>
    <w:rsid w:val="000070D6"/>
    <w:rsid w:val="000132F9"/>
    <w:rsid w:val="00015B8D"/>
    <w:rsid w:val="00024CC6"/>
    <w:rsid w:val="0002664C"/>
    <w:rsid w:val="000276E1"/>
    <w:rsid w:val="0003186F"/>
    <w:rsid w:val="00036739"/>
    <w:rsid w:val="00056B53"/>
    <w:rsid w:val="00062495"/>
    <w:rsid w:val="00067B07"/>
    <w:rsid w:val="00067E58"/>
    <w:rsid w:val="00070B32"/>
    <w:rsid w:val="000716FE"/>
    <w:rsid w:val="0007472F"/>
    <w:rsid w:val="00075478"/>
    <w:rsid w:val="00075499"/>
    <w:rsid w:val="00086AA0"/>
    <w:rsid w:val="00093174"/>
    <w:rsid w:val="000A0EA8"/>
    <w:rsid w:val="000A53BE"/>
    <w:rsid w:val="000B2F4A"/>
    <w:rsid w:val="000B3575"/>
    <w:rsid w:val="000B75C5"/>
    <w:rsid w:val="000D03D2"/>
    <w:rsid w:val="000D59A0"/>
    <w:rsid w:val="000E5D20"/>
    <w:rsid w:val="000E7F37"/>
    <w:rsid w:val="000F237C"/>
    <w:rsid w:val="000F7904"/>
    <w:rsid w:val="00102B39"/>
    <w:rsid w:val="00111ED1"/>
    <w:rsid w:val="00121329"/>
    <w:rsid w:val="001226EA"/>
    <w:rsid w:val="001229FB"/>
    <w:rsid w:val="00127917"/>
    <w:rsid w:val="00132660"/>
    <w:rsid w:val="0013592D"/>
    <w:rsid w:val="001420FF"/>
    <w:rsid w:val="00143CED"/>
    <w:rsid w:val="00146CB8"/>
    <w:rsid w:val="00150C4F"/>
    <w:rsid w:val="00154FCB"/>
    <w:rsid w:val="00155ABF"/>
    <w:rsid w:val="00156D5B"/>
    <w:rsid w:val="00160B13"/>
    <w:rsid w:val="0016203A"/>
    <w:rsid w:val="00164CC0"/>
    <w:rsid w:val="00166B14"/>
    <w:rsid w:val="001678DE"/>
    <w:rsid w:val="001735EE"/>
    <w:rsid w:val="0018044F"/>
    <w:rsid w:val="00182886"/>
    <w:rsid w:val="00183F1C"/>
    <w:rsid w:val="00185CA8"/>
    <w:rsid w:val="00190038"/>
    <w:rsid w:val="00193884"/>
    <w:rsid w:val="001959EC"/>
    <w:rsid w:val="00195EB4"/>
    <w:rsid w:val="001A112E"/>
    <w:rsid w:val="001B08F3"/>
    <w:rsid w:val="001B2A93"/>
    <w:rsid w:val="001B3261"/>
    <w:rsid w:val="001B4AE1"/>
    <w:rsid w:val="001C378C"/>
    <w:rsid w:val="001D12EA"/>
    <w:rsid w:val="001D6985"/>
    <w:rsid w:val="001E274F"/>
    <w:rsid w:val="001E3E49"/>
    <w:rsid w:val="001F5528"/>
    <w:rsid w:val="001F603E"/>
    <w:rsid w:val="00202F39"/>
    <w:rsid w:val="00205D58"/>
    <w:rsid w:val="00206C96"/>
    <w:rsid w:val="0024008A"/>
    <w:rsid w:val="00241E84"/>
    <w:rsid w:val="002649C2"/>
    <w:rsid w:val="00265771"/>
    <w:rsid w:val="002744D9"/>
    <w:rsid w:val="002939FB"/>
    <w:rsid w:val="00293BB4"/>
    <w:rsid w:val="0029526E"/>
    <w:rsid w:val="002960F2"/>
    <w:rsid w:val="002A3234"/>
    <w:rsid w:val="002A324A"/>
    <w:rsid w:val="002A3645"/>
    <w:rsid w:val="002A6599"/>
    <w:rsid w:val="002B26A6"/>
    <w:rsid w:val="002C2DA9"/>
    <w:rsid w:val="002D7B6C"/>
    <w:rsid w:val="002F19FE"/>
    <w:rsid w:val="002F1B12"/>
    <w:rsid w:val="002F2B65"/>
    <w:rsid w:val="002F4B9F"/>
    <w:rsid w:val="00300C6D"/>
    <w:rsid w:val="0031232D"/>
    <w:rsid w:val="003207B9"/>
    <w:rsid w:val="00323440"/>
    <w:rsid w:val="00336B14"/>
    <w:rsid w:val="00342ED9"/>
    <w:rsid w:val="00352757"/>
    <w:rsid w:val="003558A0"/>
    <w:rsid w:val="003579C8"/>
    <w:rsid w:val="0036004D"/>
    <w:rsid w:val="00363ED8"/>
    <w:rsid w:val="00367EE5"/>
    <w:rsid w:val="00375974"/>
    <w:rsid w:val="00383B35"/>
    <w:rsid w:val="00392513"/>
    <w:rsid w:val="00396EA7"/>
    <w:rsid w:val="003A2837"/>
    <w:rsid w:val="003A4616"/>
    <w:rsid w:val="003A4941"/>
    <w:rsid w:val="003A685E"/>
    <w:rsid w:val="003A7C0E"/>
    <w:rsid w:val="003B00BC"/>
    <w:rsid w:val="003B569B"/>
    <w:rsid w:val="003C1488"/>
    <w:rsid w:val="003C6A95"/>
    <w:rsid w:val="003C6AB5"/>
    <w:rsid w:val="003D07C7"/>
    <w:rsid w:val="003D44BA"/>
    <w:rsid w:val="003E2BB5"/>
    <w:rsid w:val="003E37FB"/>
    <w:rsid w:val="003E4E92"/>
    <w:rsid w:val="003F1F0B"/>
    <w:rsid w:val="003F3818"/>
    <w:rsid w:val="003F66B1"/>
    <w:rsid w:val="00403365"/>
    <w:rsid w:val="00405C27"/>
    <w:rsid w:val="0041075B"/>
    <w:rsid w:val="00413497"/>
    <w:rsid w:val="00431AE2"/>
    <w:rsid w:val="00433B9A"/>
    <w:rsid w:val="004353F2"/>
    <w:rsid w:val="004416E8"/>
    <w:rsid w:val="00444EFD"/>
    <w:rsid w:val="004508E9"/>
    <w:rsid w:val="004543E5"/>
    <w:rsid w:val="004562C1"/>
    <w:rsid w:val="0045680A"/>
    <w:rsid w:val="004614D4"/>
    <w:rsid w:val="004655E5"/>
    <w:rsid w:val="00465654"/>
    <w:rsid w:val="0046784B"/>
    <w:rsid w:val="00470E83"/>
    <w:rsid w:val="004728EC"/>
    <w:rsid w:val="0048539D"/>
    <w:rsid w:val="00485638"/>
    <w:rsid w:val="00491F5E"/>
    <w:rsid w:val="0049347A"/>
    <w:rsid w:val="004940D2"/>
    <w:rsid w:val="00494C28"/>
    <w:rsid w:val="0049706F"/>
    <w:rsid w:val="004A2CE3"/>
    <w:rsid w:val="004B08DF"/>
    <w:rsid w:val="004B4807"/>
    <w:rsid w:val="004C0E74"/>
    <w:rsid w:val="004D0E7A"/>
    <w:rsid w:val="004D16EB"/>
    <w:rsid w:val="004D172D"/>
    <w:rsid w:val="004F4028"/>
    <w:rsid w:val="004F6738"/>
    <w:rsid w:val="004F7F72"/>
    <w:rsid w:val="0050151D"/>
    <w:rsid w:val="00502B5A"/>
    <w:rsid w:val="00503CC6"/>
    <w:rsid w:val="00512CCB"/>
    <w:rsid w:val="005168CC"/>
    <w:rsid w:val="00523109"/>
    <w:rsid w:val="0052396C"/>
    <w:rsid w:val="005258AE"/>
    <w:rsid w:val="00525D17"/>
    <w:rsid w:val="0052677D"/>
    <w:rsid w:val="005309E1"/>
    <w:rsid w:val="00531777"/>
    <w:rsid w:val="00534FA2"/>
    <w:rsid w:val="00535250"/>
    <w:rsid w:val="00537107"/>
    <w:rsid w:val="0054499F"/>
    <w:rsid w:val="005527F2"/>
    <w:rsid w:val="00552B5C"/>
    <w:rsid w:val="005538EE"/>
    <w:rsid w:val="00554362"/>
    <w:rsid w:val="005643AA"/>
    <w:rsid w:val="0057267A"/>
    <w:rsid w:val="00594BFC"/>
    <w:rsid w:val="005A1BAE"/>
    <w:rsid w:val="005A225E"/>
    <w:rsid w:val="005A307C"/>
    <w:rsid w:val="005A3780"/>
    <w:rsid w:val="005A6332"/>
    <w:rsid w:val="005B60A4"/>
    <w:rsid w:val="005C0E53"/>
    <w:rsid w:val="005C20F3"/>
    <w:rsid w:val="005C3798"/>
    <w:rsid w:val="005C3E65"/>
    <w:rsid w:val="005D7C25"/>
    <w:rsid w:val="005E199F"/>
    <w:rsid w:val="005F6669"/>
    <w:rsid w:val="0060735E"/>
    <w:rsid w:val="006112F6"/>
    <w:rsid w:val="0061312B"/>
    <w:rsid w:val="00616EA3"/>
    <w:rsid w:val="00626F7B"/>
    <w:rsid w:val="006271AA"/>
    <w:rsid w:val="006310E6"/>
    <w:rsid w:val="00636A49"/>
    <w:rsid w:val="006402B4"/>
    <w:rsid w:val="00641B25"/>
    <w:rsid w:val="006466E3"/>
    <w:rsid w:val="0064792B"/>
    <w:rsid w:val="0065014D"/>
    <w:rsid w:val="00650D63"/>
    <w:rsid w:val="00651CD9"/>
    <w:rsid w:val="00653804"/>
    <w:rsid w:val="00654244"/>
    <w:rsid w:val="00656BC6"/>
    <w:rsid w:val="006570DC"/>
    <w:rsid w:val="00661E1A"/>
    <w:rsid w:val="00664635"/>
    <w:rsid w:val="006677BB"/>
    <w:rsid w:val="0067260A"/>
    <w:rsid w:val="00672B17"/>
    <w:rsid w:val="00675D0E"/>
    <w:rsid w:val="00680EB8"/>
    <w:rsid w:val="00686E2B"/>
    <w:rsid w:val="00692A43"/>
    <w:rsid w:val="00695067"/>
    <w:rsid w:val="006A20D2"/>
    <w:rsid w:val="006A21C6"/>
    <w:rsid w:val="006B7242"/>
    <w:rsid w:val="006D1AEE"/>
    <w:rsid w:val="006D1C1D"/>
    <w:rsid w:val="006D1F33"/>
    <w:rsid w:val="006D3B8F"/>
    <w:rsid w:val="006D429C"/>
    <w:rsid w:val="006D4339"/>
    <w:rsid w:val="006D79B5"/>
    <w:rsid w:val="006E004F"/>
    <w:rsid w:val="006E0C12"/>
    <w:rsid w:val="006E34C0"/>
    <w:rsid w:val="006E6338"/>
    <w:rsid w:val="006E72DE"/>
    <w:rsid w:val="006F283D"/>
    <w:rsid w:val="006F29D7"/>
    <w:rsid w:val="006F5B0F"/>
    <w:rsid w:val="006F6382"/>
    <w:rsid w:val="006F6992"/>
    <w:rsid w:val="006F70CA"/>
    <w:rsid w:val="00700C77"/>
    <w:rsid w:val="00701B19"/>
    <w:rsid w:val="0070638C"/>
    <w:rsid w:val="007063BB"/>
    <w:rsid w:val="00707A9A"/>
    <w:rsid w:val="00707EF5"/>
    <w:rsid w:val="007251E2"/>
    <w:rsid w:val="00730E46"/>
    <w:rsid w:val="00733F24"/>
    <w:rsid w:val="007504CC"/>
    <w:rsid w:val="00761187"/>
    <w:rsid w:val="00764B1B"/>
    <w:rsid w:val="0076596C"/>
    <w:rsid w:val="007666F8"/>
    <w:rsid w:val="007675F0"/>
    <w:rsid w:val="00767CAD"/>
    <w:rsid w:val="00771C70"/>
    <w:rsid w:val="007753D9"/>
    <w:rsid w:val="0077591E"/>
    <w:rsid w:val="00782E9C"/>
    <w:rsid w:val="00786854"/>
    <w:rsid w:val="007912FD"/>
    <w:rsid w:val="00795C47"/>
    <w:rsid w:val="007A081D"/>
    <w:rsid w:val="007A37CE"/>
    <w:rsid w:val="007A384E"/>
    <w:rsid w:val="007B64BF"/>
    <w:rsid w:val="007C1D81"/>
    <w:rsid w:val="007C4E05"/>
    <w:rsid w:val="007D47C5"/>
    <w:rsid w:val="007D5A25"/>
    <w:rsid w:val="007F2EF6"/>
    <w:rsid w:val="007F2F6A"/>
    <w:rsid w:val="007F444F"/>
    <w:rsid w:val="007F545C"/>
    <w:rsid w:val="007F721E"/>
    <w:rsid w:val="007F7751"/>
    <w:rsid w:val="00803F9B"/>
    <w:rsid w:val="00813D5D"/>
    <w:rsid w:val="00830491"/>
    <w:rsid w:val="00831AED"/>
    <w:rsid w:val="00835FB9"/>
    <w:rsid w:val="00836CEB"/>
    <w:rsid w:val="00842B76"/>
    <w:rsid w:val="00846AB8"/>
    <w:rsid w:val="00853E06"/>
    <w:rsid w:val="008661C0"/>
    <w:rsid w:val="00870F5A"/>
    <w:rsid w:val="00872CBC"/>
    <w:rsid w:val="00873E62"/>
    <w:rsid w:val="0087521C"/>
    <w:rsid w:val="0088113E"/>
    <w:rsid w:val="00883525"/>
    <w:rsid w:val="00883A31"/>
    <w:rsid w:val="008847C4"/>
    <w:rsid w:val="008925A2"/>
    <w:rsid w:val="008B0442"/>
    <w:rsid w:val="008B15A8"/>
    <w:rsid w:val="008B2664"/>
    <w:rsid w:val="008B307F"/>
    <w:rsid w:val="008B605A"/>
    <w:rsid w:val="008B63C2"/>
    <w:rsid w:val="008C1AE3"/>
    <w:rsid w:val="008C4094"/>
    <w:rsid w:val="008C63F3"/>
    <w:rsid w:val="008D328A"/>
    <w:rsid w:val="009045D0"/>
    <w:rsid w:val="00914AAC"/>
    <w:rsid w:val="00925D69"/>
    <w:rsid w:val="00934F87"/>
    <w:rsid w:val="00935EDE"/>
    <w:rsid w:val="00940FE1"/>
    <w:rsid w:val="0094283E"/>
    <w:rsid w:val="00947862"/>
    <w:rsid w:val="009510D8"/>
    <w:rsid w:val="0095411E"/>
    <w:rsid w:val="00954BD0"/>
    <w:rsid w:val="00957466"/>
    <w:rsid w:val="0096210B"/>
    <w:rsid w:val="0096316E"/>
    <w:rsid w:val="0097083C"/>
    <w:rsid w:val="009750C7"/>
    <w:rsid w:val="00990E1E"/>
    <w:rsid w:val="0099654F"/>
    <w:rsid w:val="009A5FB4"/>
    <w:rsid w:val="009B0A95"/>
    <w:rsid w:val="009B5553"/>
    <w:rsid w:val="009C1C80"/>
    <w:rsid w:val="009C332D"/>
    <w:rsid w:val="009C35BE"/>
    <w:rsid w:val="009C4491"/>
    <w:rsid w:val="009C60A0"/>
    <w:rsid w:val="009D5897"/>
    <w:rsid w:val="009E2048"/>
    <w:rsid w:val="009E4973"/>
    <w:rsid w:val="009E4A48"/>
    <w:rsid w:val="009F0D60"/>
    <w:rsid w:val="009F1962"/>
    <w:rsid w:val="009F4997"/>
    <w:rsid w:val="009F4E60"/>
    <w:rsid w:val="009F5478"/>
    <w:rsid w:val="00A01544"/>
    <w:rsid w:val="00A03439"/>
    <w:rsid w:val="00A04033"/>
    <w:rsid w:val="00A04604"/>
    <w:rsid w:val="00A15558"/>
    <w:rsid w:val="00A23BFF"/>
    <w:rsid w:val="00A26D95"/>
    <w:rsid w:val="00A37E0B"/>
    <w:rsid w:val="00A55D67"/>
    <w:rsid w:val="00A57B03"/>
    <w:rsid w:val="00A61849"/>
    <w:rsid w:val="00A63AD7"/>
    <w:rsid w:val="00A65A64"/>
    <w:rsid w:val="00A660F3"/>
    <w:rsid w:val="00A67546"/>
    <w:rsid w:val="00A74032"/>
    <w:rsid w:val="00A84A69"/>
    <w:rsid w:val="00A90A2D"/>
    <w:rsid w:val="00A93319"/>
    <w:rsid w:val="00AA53BD"/>
    <w:rsid w:val="00AA61C9"/>
    <w:rsid w:val="00AA6D64"/>
    <w:rsid w:val="00AB4B4D"/>
    <w:rsid w:val="00AB5E89"/>
    <w:rsid w:val="00AC3287"/>
    <w:rsid w:val="00AD0233"/>
    <w:rsid w:val="00AD13CA"/>
    <w:rsid w:val="00AD1683"/>
    <w:rsid w:val="00AD2230"/>
    <w:rsid w:val="00AD688B"/>
    <w:rsid w:val="00AE45B6"/>
    <w:rsid w:val="00AF3095"/>
    <w:rsid w:val="00B06722"/>
    <w:rsid w:val="00B13091"/>
    <w:rsid w:val="00B14FD2"/>
    <w:rsid w:val="00B42EB4"/>
    <w:rsid w:val="00B47F5C"/>
    <w:rsid w:val="00B52771"/>
    <w:rsid w:val="00B548B0"/>
    <w:rsid w:val="00B654A3"/>
    <w:rsid w:val="00B65F1E"/>
    <w:rsid w:val="00B721F1"/>
    <w:rsid w:val="00B74F22"/>
    <w:rsid w:val="00B77F02"/>
    <w:rsid w:val="00B81F11"/>
    <w:rsid w:val="00B81FCE"/>
    <w:rsid w:val="00B86E11"/>
    <w:rsid w:val="00B97708"/>
    <w:rsid w:val="00BA1B9B"/>
    <w:rsid w:val="00BA7A55"/>
    <w:rsid w:val="00BB3A8A"/>
    <w:rsid w:val="00BC028F"/>
    <w:rsid w:val="00BC1653"/>
    <w:rsid w:val="00BD01B9"/>
    <w:rsid w:val="00BD74D1"/>
    <w:rsid w:val="00BE068D"/>
    <w:rsid w:val="00BE3873"/>
    <w:rsid w:val="00BE5059"/>
    <w:rsid w:val="00BF1CF4"/>
    <w:rsid w:val="00BF51A3"/>
    <w:rsid w:val="00C010A1"/>
    <w:rsid w:val="00C04ED7"/>
    <w:rsid w:val="00C059E2"/>
    <w:rsid w:val="00C14E45"/>
    <w:rsid w:val="00C15ACA"/>
    <w:rsid w:val="00C168A7"/>
    <w:rsid w:val="00C21531"/>
    <w:rsid w:val="00C27706"/>
    <w:rsid w:val="00C27DBC"/>
    <w:rsid w:val="00C34AAD"/>
    <w:rsid w:val="00C431AF"/>
    <w:rsid w:val="00C46B0F"/>
    <w:rsid w:val="00C477B8"/>
    <w:rsid w:val="00C531AE"/>
    <w:rsid w:val="00C7584D"/>
    <w:rsid w:val="00C84DB9"/>
    <w:rsid w:val="00C85DFD"/>
    <w:rsid w:val="00C86D52"/>
    <w:rsid w:val="00C875F0"/>
    <w:rsid w:val="00C87A08"/>
    <w:rsid w:val="00C9116C"/>
    <w:rsid w:val="00C91798"/>
    <w:rsid w:val="00C95F16"/>
    <w:rsid w:val="00C97219"/>
    <w:rsid w:val="00CB0772"/>
    <w:rsid w:val="00CB1DE8"/>
    <w:rsid w:val="00CB45F9"/>
    <w:rsid w:val="00CC0495"/>
    <w:rsid w:val="00CD337E"/>
    <w:rsid w:val="00CF005F"/>
    <w:rsid w:val="00CF4D07"/>
    <w:rsid w:val="00D012F8"/>
    <w:rsid w:val="00D05B8A"/>
    <w:rsid w:val="00D05B9B"/>
    <w:rsid w:val="00D12C4D"/>
    <w:rsid w:val="00D13022"/>
    <w:rsid w:val="00D14006"/>
    <w:rsid w:val="00D23318"/>
    <w:rsid w:val="00D303AC"/>
    <w:rsid w:val="00D303AD"/>
    <w:rsid w:val="00D324E8"/>
    <w:rsid w:val="00D40D09"/>
    <w:rsid w:val="00D46485"/>
    <w:rsid w:val="00D47031"/>
    <w:rsid w:val="00D477AB"/>
    <w:rsid w:val="00D5375B"/>
    <w:rsid w:val="00D572CF"/>
    <w:rsid w:val="00D6398E"/>
    <w:rsid w:val="00D661AD"/>
    <w:rsid w:val="00D6771B"/>
    <w:rsid w:val="00D70160"/>
    <w:rsid w:val="00D75371"/>
    <w:rsid w:val="00D82E3A"/>
    <w:rsid w:val="00D8630F"/>
    <w:rsid w:val="00D8777D"/>
    <w:rsid w:val="00DA2035"/>
    <w:rsid w:val="00DA3B7A"/>
    <w:rsid w:val="00DA7F4A"/>
    <w:rsid w:val="00DB2120"/>
    <w:rsid w:val="00DB4818"/>
    <w:rsid w:val="00DC6480"/>
    <w:rsid w:val="00DC71B0"/>
    <w:rsid w:val="00DD138E"/>
    <w:rsid w:val="00DD14CE"/>
    <w:rsid w:val="00DD25C1"/>
    <w:rsid w:val="00DD7205"/>
    <w:rsid w:val="00DE2E3F"/>
    <w:rsid w:val="00DE552E"/>
    <w:rsid w:val="00DE6A6E"/>
    <w:rsid w:val="00DF04E9"/>
    <w:rsid w:val="00DF1271"/>
    <w:rsid w:val="00DF26DD"/>
    <w:rsid w:val="00DF3FC2"/>
    <w:rsid w:val="00DF5366"/>
    <w:rsid w:val="00DF6E0C"/>
    <w:rsid w:val="00E016E5"/>
    <w:rsid w:val="00E0353D"/>
    <w:rsid w:val="00E03FF3"/>
    <w:rsid w:val="00E04790"/>
    <w:rsid w:val="00E12666"/>
    <w:rsid w:val="00E14D9D"/>
    <w:rsid w:val="00E2105C"/>
    <w:rsid w:val="00E25500"/>
    <w:rsid w:val="00E25B84"/>
    <w:rsid w:val="00E309F6"/>
    <w:rsid w:val="00E33F2E"/>
    <w:rsid w:val="00E35AEE"/>
    <w:rsid w:val="00E36CD5"/>
    <w:rsid w:val="00E422C9"/>
    <w:rsid w:val="00E431C3"/>
    <w:rsid w:val="00E45840"/>
    <w:rsid w:val="00E60334"/>
    <w:rsid w:val="00E66570"/>
    <w:rsid w:val="00E67597"/>
    <w:rsid w:val="00E7486D"/>
    <w:rsid w:val="00E7536D"/>
    <w:rsid w:val="00E82FA2"/>
    <w:rsid w:val="00E86BAA"/>
    <w:rsid w:val="00E9210E"/>
    <w:rsid w:val="00EB1249"/>
    <w:rsid w:val="00EB6D02"/>
    <w:rsid w:val="00EC3FB9"/>
    <w:rsid w:val="00EC72B6"/>
    <w:rsid w:val="00ED0E7E"/>
    <w:rsid w:val="00EE3CD0"/>
    <w:rsid w:val="00EE4D64"/>
    <w:rsid w:val="00EE763C"/>
    <w:rsid w:val="00EF0F51"/>
    <w:rsid w:val="00F01BF3"/>
    <w:rsid w:val="00F02517"/>
    <w:rsid w:val="00F038C4"/>
    <w:rsid w:val="00F07231"/>
    <w:rsid w:val="00F14601"/>
    <w:rsid w:val="00F23484"/>
    <w:rsid w:val="00F25249"/>
    <w:rsid w:val="00F257C8"/>
    <w:rsid w:val="00F329AB"/>
    <w:rsid w:val="00F400F4"/>
    <w:rsid w:val="00F43377"/>
    <w:rsid w:val="00F5046D"/>
    <w:rsid w:val="00F55D84"/>
    <w:rsid w:val="00F6231F"/>
    <w:rsid w:val="00F63339"/>
    <w:rsid w:val="00F74BE4"/>
    <w:rsid w:val="00F74FCF"/>
    <w:rsid w:val="00F76157"/>
    <w:rsid w:val="00F8213C"/>
    <w:rsid w:val="00F8694A"/>
    <w:rsid w:val="00F93ED0"/>
    <w:rsid w:val="00FB11E2"/>
    <w:rsid w:val="00FB166C"/>
    <w:rsid w:val="00FB1C3A"/>
    <w:rsid w:val="00FB64C9"/>
    <w:rsid w:val="00FC0F16"/>
    <w:rsid w:val="00FC59E5"/>
    <w:rsid w:val="00FC5EA2"/>
    <w:rsid w:val="00FD08C4"/>
    <w:rsid w:val="00FD2685"/>
    <w:rsid w:val="00FD2ACE"/>
    <w:rsid w:val="00FE2F0A"/>
    <w:rsid w:val="00FE5F8B"/>
    <w:rsid w:val="00FF09F0"/>
    <w:rsid w:val="00FF0A0A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ABA9EB"/>
  <w15:docId w15:val="{2C49D563-7707-4710-9422-82CB7DA9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64C"/>
    <w:pPr>
      <w:spacing w:line="276" w:lineRule="auto"/>
    </w:pPr>
    <w:rPr>
      <w:rFonts w:ascii="Calibri" w:eastAsia="SimSun" w:hAnsi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35E"/>
    <w:pPr>
      <w:tabs>
        <w:tab w:val="center" w:pos="4153"/>
        <w:tab w:val="right" w:pos="8306"/>
      </w:tabs>
      <w:spacing w:line="240" w:lineRule="auto"/>
    </w:pPr>
    <w:rPr>
      <w:rFonts w:ascii="Myriad Pro Light" w:eastAsia="Times New Roman" w:hAnsi="Myriad Pro Light"/>
      <w:szCs w:val="24"/>
      <w:lang w:eastAsia="en-US"/>
    </w:rPr>
  </w:style>
  <w:style w:type="paragraph" w:styleId="Footer">
    <w:name w:val="footer"/>
    <w:basedOn w:val="Normal"/>
    <w:rsid w:val="0060735E"/>
    <w:pPr>
      <w:tabs>
        <w:tab w:val="center" w:pos="4153"/>
        <w:tab w:val="right" w:pos="8306"/>
      </w:tabs>
      <w:spacing w:line="240" w:lineRule="auto"/>
    </w:pPr>
    <w:rPr>
      <w:rFonts w:ascii="Myriad Pro Light" w:eastAsia="Times New Roman" w:hAnsi="Myriad Pro Light"/>
      <w:szCs w:val="24"/>
      <w:lang w:eastAsia="en-US"/>
    </w:rPr>
  </w:style>
  <w:style w:type="table" w:styleId="TableGrid">
    <w:name w:val="Table Grid"/>
    <w:basedOn w:val="TableNormal"/>
    <w:rsid w:val="008C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8C4094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en-GB"/>
    </w:rPr>
  </w:style>
  <w:style w:type="paragraph" w:customStyle="1" w:styleId="Text">
    <w:name w:val="Text"/>
    <w:basedOn w:val="NormalParagraphStyle"/>
    <w:rsid w:val="0076596C"/>
    <w:rPr>
      <w:rFonts w:ascii="Myriad Pro" w:hAnsi="Myriad Pro"/>
      <w:spacing w:val="-2"/>
      <w:sz w:val="22"/>
    </w:rPr>
  </w:style>
  <w:style w:type="paragraph" w:styleId="ListParagraph">
    <w:name w:val="List Paragraph"/>
    <w:basedOn w:val="Normal"/>
    <w:uiPriority w:val="34"/>
    <w:qFormat/>
    <w:rsid w:val="00A040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7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F37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SAINTS%20COOP\Application%20Data\Microsoft\Templates\Goulden%20Hous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Goulden House Letterhead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Thanh Tung Uong</vt:lpstr>
    </vt:vector>
  </TitlesOfParts>
  <Company>LDY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Thanh Tung Uong</dc:title>
  <dc:creator>Valued Acer Customer</dc:creator>
  <cp:lastModifiedBy>Goulden House</cp:lastModifiedBy>
  <cp:revision>2</cp:revision>
  <cp:lastPrinted>2022-02-25T11:24:00Z</cp:lastPrinted>
  <dcterms:created xsi:type="dcterms:W3CDTF">2022-02-25T11:22:00Z</dcterms:created>
  <dcterms:modified xsi:type="dcterms:W3CDTF">2022-02-25T11:22:00Z</dcterms:modified>
</cp:coreProperties>
</file>