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C657" w14:textId="77777777" w:rsidR="00F30CA6" w:rsidRDefault="00F30CA6" w:rsidP="00723015">
      <w:pPr>
        <w:rPr>
          <w:szCs w:val="24"/>
        </w:rPr>
      </w:pPr>
    </w:p>
    <w:p w14:paraId="67B4BBA3" w14:textId="77777777" w:rsidR="00F30CA6" w:rsidRPr="00723015" w:rsidRDefault="00F30CA6" w:rsidP="00723015">
      <w:pPr>
        <w:rPr>
          <w:szCs w:val="24"/>
        </w:rPr>
      </w:pPr>
    </w:p>
    <w:p w14:paraId="1B8F59B9" w14:textId="77777777" w:rsidR="00F30CA6" w:rsidRPr="00723015" w:rsidRDefault="00F30CA6" w:rsidP="00723015">
      <w:pPr>
        <w:rPr>
          <w:szCs w:val="24"/>
        </w:rPr>
      </w:pPr>
    </w:p>
    <w:p w14:paraId="6571CB32" w14:textId="77777777" w:rsidR="00F30CA6" w:rsidRPr="00723015" w:rsidRDefault="00F30CA6" w:rsidP="00723015">
      <w:pPr>
        <w:rPr>
          <w:szCs w:val="24"/>
        </w:rPr>
      </w:pPr>
    </w:p>
    <w:p w14:paraId="652F8233" w14:textId="0126ED14" w:rsidR="00F30CA6" w:rsidRDefault="00F30CA6" w:rsidP="00E04F7B">
      <w:pPr>
        <w:jc w:val="center"/>
        <w:rPr>
          <w:rFonts w:ascii="Arial" w:hAnsi="Arial" w:cs="Arial"/>
          <w:b/>
          <w:bCs/>
          <w:sz w:val="36"/>
          <w:szCs w:val="36"/>
        </w:rPr>
      </w:pPr>
      <w:r w:rsidRPr="00B82045">
        <w:rPr>
          <w:rFonts w:ascii="Arial" w:hAnsi="Arial" w:cs="Arial"/>
          <w:b/>
          <w:bCs/>
          <w:sz w:val="36"/>
          <w:szCs w:val="36"/>
        </w:rPr>
        <w:t>ANNUAL GENERAL MEETING</w:t>
      </w:r>
    </w:p>
    <w:p w14:paraId="1225B61C" w14:textId="4A7AF634" w:rsidR="00A844B7" w:rsidRDefault="004474BD" w:rsidP="00E04F7B">
      <w:pPr>
        <w:jc w:val="center"/>
        <w:rPr>
          <w:rFonts w:ascii="Arial" w:hAnsi="Arial" w:cs="Arial"/>
          <w:b/>
          <w:bCs/>
          <w:sz w:val="36"/>
          <w:szCs w:val="36"/>
        </w:rPr>
      </w:pPr>
      <w:r>
        <w:rPr>
          <w:rFonts w:ascii="Arial" w:hAnsi="Arial" w:cs="Arial"/>
          <w:b/>
          <w:bCs/>
          <w:sz w:val="36"/>
          <w:szCs w:val="36"/>
        </w:rPr>
        <w:t>TUESDAY</w:t>
      </w:r>
      <w:r w:rsidR="00A844B7">
        <w:rPr>
          <w:rFonts w:ascii="Arial" w:hAnsi="Arial" w:cs="Arial"/>
          <w:b/>
          <w:bCs/>
          <w:sz w:val="36"/>
          <w:szCs w:val="36"/>
        </w:rPr>
        <w:t xml:space="preserve"> </w:t>
      </w:r>
      <w:r>
        <w:rPr>
          <w:rFonts w:ascii="Arial" w:hAnsi="Arial" w:cs="Arial"/>
          <w:b/>
          <w:bCs/>
          <w:sz w:val="36"/>
          <w:szCs w:val="36"/>
        </w:rPr>
        <w:t>8th</w:t>
      </w:r>
      <w:r w:rsidR="00A844B7">
        <w:rPr>
          <w:rFonts w:ascii="Arial" w:hAnsi="Arial" w:cs="Arial"/>
          <w:b/>
          <w:bCs/>
          <w:sz w:val="36"/>
          <w:szCs w:val="36"/>
        </w:rPr>
        <w:t xml:space="preserve"> </w:t>
      </w:r>
      <w:r>
        <w:rPr>
          <w:rFonts w:ascii="Arial" w:hAnsi="Arial" w:cs="Arial"/>
          <w:b/>
          <w:bCs/>
          <w:sz w:val="36"/>
          <w:szCs w:val="36"/>
        </w:rPr>
        <w:t>December</w:t>
      </w:r>
      <w:r w:rsidR="00A844B7">
        <w:rPr>
          <w:rFonts w:ascii="Arial" w:hAnsi="Arial" w:cs="Arial"/>
          <w:b/>
          <w:bCs/>
          <w:sz w:val="36"/>
          <w:szCs w:val="36"/>
        </w:rPr>
        <w:t xml:space="preserve"> 20</w:t>
      </w:r>
      <w:r>
        <w:rPr>
          <w:rFonts w:ascii="Arial" w:hAnsi="Arial" w:cs="Arial"/>
          <w:b/>
          <w:bCs/>
          <w:sz w:val="36"/>
          <w:szCs w:val="36"/>
        </w:rPr>
        <w:t>20 at 7pm</w:t>
      </w:r>
    </w:p>
    <w:p w14:paraId="6AA2BE35" w14:textId="77777777" w:rsidR="00F30CA6" w:rsidRPr="00B82045" w:rsidRDefault="00F30CA6" w:rsidP="00E04F7B">
      <w:pPr>
        <w:jc w:val="center"/>
        <w:rPr>
          <w:rFonts w:ascii="Arial" w:hAnsi="Arial" w:cs="Arial"/>
          <w:b/>
          <w:bCs/>
          <w:sz w:val="36"/>
          <w:szCs w:val="36"/>
        </w:rPr>
      </w:pPr>
      <w:r>
        <w:rPr>
          <w:rFonts w:ascii="Arial" w:hAnsi="Arial" w:cs="Arial"/>
          <w:b/>
          <w:bCs/>
          <w:sz w:val="36"/>
          <w:szCs w:val="36"/>
        </w:rPr>
        <w:t>Management Committee Nominations</w:t>
      </w:r>
    </w:p>
    <w:p w14:paraId="0067F5BD" w14:textId="77777777" w:rsidR="00F30CA6" w:rsidRDefault="00F30CA6" w:rsidP="00723015">
      <w:pPr>
        <w:rPr>
          <w:sz w:val="52"/>
          <w:szCs w:val="52"/>
        </w:rPr>
      </w:pPr>
    </w:p>
    <w:p w14:paraId="2F4AF827" w14:textId="77777777" w:rsidR="00F30CA6" w:rsidRDefault="00F30CA6" w:rsidP="00723015">
      <w:pPr>
        <w:rPr>
          <w:rFonts w:ascii="Arial" w:hAnsi="Arial" w:cs="Arial"/>
          <w:sz w:val="20"/>
          <w:szCs w:val="20"/>
        </w:rPr>
      </w:pPr>
      <w:r>
        <w:rPr>
          <w:rFonts w:ascii="Arial" w:hAnsi="Arial" w:cs="Arial"/>
          <w:sz w:val="20"/>
          <w:szCs w:val="20"/>
        </w:rPr>
        <w:t xml:space="preserve">If you wish to nominate yourself or another Resident of the estate on to the Management Committee, please fill in the below slip and return it to the Co-operative office (Entrance A). </w:t>
      </w:r>
    </w:p>
    <w:p w14:paraId="6A1EB540" w14:textId="77777777" w:rsidR="00F30CA6" w:rsidRDefault="00F30CA6" w:rsidP="00723015">
      <w:pPr>
        <w:rPr>
          <w:rFonts w:ascii="Arial" w:hAnsi="Arial" w:cs="Arial"/>
          <w:sz w:val="20"/>
          <w:szCs w:val="20"/>
        </w:rPr>
      </w:pPr>
    </w:p>
    <w:p w14:paraId="371C529C" w14:textId="77777777" w:rsidR="00F30CA6" w:rsidRDefault="00F30CA6" w:rsidP="00723015">
      <w:pPr>
        <w:jc w:val="center"/>
        <w:rPr>
          <w:rFonts w:ascii="Arial" w:hAnsi="Arial" w:cs="Arial"/>
          <w:b/>
          <w:bCs/>
          <w:sz w:val="20"/>
          <w:szCs w:val="20"/>
        </w:rPr>
      </w:pPr>
      <w:r>
        <w:rPr>
          <w:rFonts w:ascii="Arial" w:hAnsi="Arial" w:cs="Arial"/>
          <w:b/>
          <w:bCs/>
          <w:sz w:val="20"/>
          <w:szCs w:val="20"/>
        </w:rPr>
        <w:t>Please note, you must be a co-operative member to become a member of the committee or to propose another person. If you would like to become a member, please ask in the office</w:t>
      </w:r>
    </w:p>
    <w:p w14:paraId="5499F5E6" w14:textId="756B1F6E" w:rsidR="00F30CA6" w:rsidRDefault="00F30CA6" w:rsidP="00723015">
      <w:pPr>
        <w:jc w:val="center"/>
        <w:rPr>
          <w:rFonts w:ascii="Arial" w:hAnsi="Arial" w:cs="Arial"/>
          <w:b/>
          <w:bCs/>
          <w:sz w:val="20"/>
          <w:szCs w:val="20"/>
        </w:rPr>
      </w:pPr>
    </w:p>
    <w:p w14:paraId="29A1B7F9" w14:textId="77777777" w:rsidR="00432D1B" w:rsidRDefault="00432D1B" w:rsidP="00723015">
      <w:pPr>
        <w:jc w:val="center"/>
        <w:rPr>
          <w:rFonts w:ascii="Arial" w:hAnsi="Arial" w:cs="Arial"/>
          <w:b/>
          <w:bCs/>
          <w:sz w:val="20"/>
          <w:szCs w:val="20"/>
        </w:rPr>
      </w:pPr>
    </w:p>
    <w:p w14:paraId="317B607B" w14:textId="77777777" w:rsidR="00F30CA6" w:rsidRPr="00B82045" w:rsidRDefault="00F30CA6" w:rsidP="00723015"/>
    <w:tbl>
      <w:tblPr>
        <w:tblpPr w:leftFromText="180" w:rightFromText="180" w:vertAnchor="text" w:horzAnchor="margin" w:tblpXSpec="center" w:tblpY="147"/>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1289"/>
        <w:gridCol w:w="3441"/>
      </w:tblGrid>
      <w:tr w:rsidR="00F30CA6" w:rsidRPr="00392831" w14:paraId="79675F86" w14:textId="77777777" w:rsidTr="00507D1B">
        <w:trPr>
          <w:trHeight w:val="738"/>
        </w:trPr>
        <w:tc>
          <w:tcPr>
            <w:tcW w:w="4639" w:type="dxa"/>
          </w:tcPr>
          <w:p w14:paraId="6531260C" w14:textId="77777777" w:rsidR="00F30CA6" w:rsidRPr="001A3054" w:rsidRDefault="00F30CA6" w:rsidP="00595C2D">
            <w:pPr>
              <w:spacing w:line="480" w:lineRule="auto"/>
              <w:jc w:val="center"/>
              <w:rPr>
                <w:rFonts w:ascii="Arial" w:hAnsi="Arial" w:cs="Arial"/>
                <w:b/>
                <w:sz w:val="20"/>
                <w:szCs w:val="20"/>
              </w:rPr>
            </w:pPr>
            <w:r w:rsidRPr="001A3054">
              <w:rPr>
                <w:rFonts w:ascii="Arial" w:hAnsi="Arial" w:cs="Arial"/>
                <w:b/>
                <w:sz w:val="20"/>
                <w:szCs w:val="20"/>
              </w:rPr>
              <w:t>NAME OF NOMINEE</w:t>
            </w:r>
          </w:p>
        </w:tc>
        <w:tc>
          <w:tcPr>
            <w:tcW w:w="1289" w:type="dxa"/>
          </w:tcPr>
          <w:p w14:paraId="298D929F" w14:textId="77777777" w:rsidR="00F30CA6" w:rsidRPr="001A3054" w:rsidRDefault="00F30CA6" w:rsidP="00595C2D">
            <w:pPr>
              <w:spacing w:line="480" w:lineRule="auto"/>
              <w:jc w:val="center"/>
              <w:rPr>
                <w:rFonts w:ascii="Arial" w:hAnsi="Arial" w:cs="Arial"/>
                <w:b/>
                <w:sz w:val="20"/>
                <w:szCs w:val="20"/>
              </w:rPr>
            </w:pPr>
            <w:r w:rsidRPr="001A3054">
              <w:rPr>
                <w:rFonts w:ascii="Arial" w:hAnsi="Arial" w:cs="Arial"/>
                <w:b/>
                <w:sz w:val="20"/>
                <w:szCs w:val="20"/>
              </w:rPr>
              <w:t>FLAT NO</w:t>
            </w:r>
          </w:p>
        </w:tc>
        <w:tc>
          <w:tcPr>
            <w:tcW w:w="3440" w:type="dxa"/>
          </w:tcPr>
          <w:p w14:paraId="373EA5B2" w14:textId="77777777" w:rsidR="00F30CA6" w:rsidRPr="001A3054" w:rsidRDefault="00F30CA6" w:rsidP="00595C2D">
            <w:pPr>
              <w:spacing w:line="480" w:lineRule="auto"/>
              <w:jc w:val="center"/>
              <w:rPr>
                <w:rFonts w:ascii="Arial" w:hAnsi="Arial" w:cs="Arial"/>
                <w:b/>
                <w:sz w:val="20"/>
                <w:szCs w:val="20"/>
              </w:rPr>
            </w:pPr>
            <w:r w:rsidRPr="001A3054">
              <w:rPr>
                <w:rFonts w:ascii="Arial" w:hAnsi="Arial" w:cs="Arial"/>
                <w:b/>
                <w:sz w:val="20"/>
                <w:szCs w:val="20"/>
              </w:rPr>
              <w:t>SIGNATURE</w:t>
            </w:r>
          </w:p>
        </w:tc>
      </w:tr>
      <w:tr w:rsidR="00F30CA6" w:rsidRPr="00392831" w14:paraId="3B0163B8" w14:textId="77777777" w:rsidTr="00507D1B">
        <w:trPr>
          <w:trHeight w:val="738"/>
        </w:trPr>
        <w:tc>
          <w:tcPr>
            <w:tcW w:w="4639" w:type="dxa"/>
          </w:tcPr>
          <w:p w14:paraId="0DC88AEC" w14:textId="77777777" w:rsidR="00F30CA6" w:rsidRPr="001A3054" w:rsidRDefault="00F30CA6" w:rsidP="00595C2D">
            <w:pPr>
              <w:spacing w:line="480" w:lineRule="auto"/>
              <w:jc w:val="center"/>
              <w:rPr>
                <w:rFonts w:ascii="Arial" w:hAnsi="Arial" w:cs="Arial"/>
                <w:b/>
                <w:sz w:val="20"/>
                <w:szCs w:val="20"/>
              </w:rPr>
            </w:pPr>
          </w:p>
        </w:tc>
        <w:tc>
          <w:tcPr>
            <w:tcW w:w="1289" w:type="dxa"/>
          </w:tcPr>
          <w:p w14:paraId="6186414B" w14:textId="77777777" w:rsidR="00F30CA6" w:rsidRPr="001A3054" w:rsidRDefault="00F30CA6" w:rsidP="00595C2D">
            <w:pPr>
              <w:spacing w:line="480" w:lineRule="auto"/>
              <w:jc w:val="center"/>
              <w:rPr>
                <w:rFonts w:ascii="Arial" w:hAnsi="Arial" w:cs="Arial"/>
                <w:b/>
                <w:sz w:val="20"/>
                <w:szCs w:val="20"/>
              </w:rPr>
            </w:pPr>
          </w:p>
        </w:tc>
        <w:tc>
          <w:tcPr>
            <w:tcW w:w="3440" w:type="dxa"/>
          </w:tcPr>
          <w:p w14:paraId="7683D7F9" w14:textId="77777777" w:rsidR="00F30CA6" w:rsidRPr="001A3054" w:rsidRDefault="00F30CA6" w:rsidP="00595C2D">
            <w:pPr>
              <w:spacing w:line="480" w:lineRule="auto"/>
              <w:jc w:val="center"/>
              <w:rPr>
                <w:rFonts w:ascii="Arial" w:hAnsi="Arial" w:cs="Arial"/>
                <w:b/>
                <w:sz w:val="20"/>
                <w:szCs w:val="20"/>
              </w:rPr>
            </w:pPr>
          </w:p>
        </w:tc>
      </w:tr>
      <w:tr w:rsidR="00F30CA6" w:rsidRPr="00392831" w14:paraId="030B8E4A" w14:textId="77777777" w:rsidTr="00507D1B">
        <w:trPr>
          <w:trHeight w:val="2552"/>
        </w:trPr>
        <w:tc>
          <w:tcPr>
            <w:tcW w:w="9369" w:type="dxa"/>
            <w:gridSpan w:val="3"/>
          </w:tcPr>
          <w:p w14:paraId="3F5B51DA" w14:textId="77777777" w:rsidR="00F30CA6" w:rsidRPr="001A3054" w:rsidRDefault="00F30CA6" w:rsidP="00595C2D">
            <w:pPr>
              <w:rPr>
                <w:rFonts w:ascii="Arial" w:hAnsi="Arial" w:cs="Arial"/>
                <w:b/>
                <w:sz w:val="20"/>
                <w:szCs w:val="20"/>
              </w:rPr>
            </w:pPr>
            <w:r w:rsidRPr="001A3054">
              <w:rPr>
                <w:rFonts w:ascii="Arial" w:hAnsi="Arial" w:cs="Arial"/>
                <w:b/>
                <w:sz w:val="20"/>
                <w:szCs w:val="20"/>
              </w:rPr>
              <w:t>I confirm that I am willing to stand for election to the</w:t>
            </w:r>
            <w:r>
              <w:rPr>
                <w:rFonts w:ascii="Arial" w:hAnsi="Arial" w:cs="Arial"/>
                <w:b/>
                <w:sz w:val="20"/>
                <w:szCs w:val="20"/>
              </w:rPr>
              <w:t xml:space="preserve"> Management Committee of the Goulden House Co-operative</w:t>
            </w:r>
            <w:r w:rsidRPr="001A3054">
              <w:rPr>
                <w:rFonts w:ascii="Arial" w:hAnsi="Arial" w:cs="Arial"/>
                <w:b/>
                <w:sz w:val="20"/>
                <w:szCs w:val="20"/>
              </w:rPr>
              <w:t xml:space="preserve"> Ltd.</w:t>
            </w:r>
          </w:p>
          <w:p w14:paraId="2D5FE107" w14:textId="77777777" w:rsidR="00F30CA6" w:rsidRPr="001A3054" w:rsidRDefault="00F30CA6" w:rsidP="00595C2D">
            <w:pPr>
              <w:rPr>
                <w:rFonts w:ascii="Arial" w:hAnsi="Arial" w:cs="Arial"/>
                <w:b/>
                <w:sz w:val="20"/>
                <w:szCs w:val="20"/>
              </w:rPr>
            </w:pPr>
          </w:p>
          <w:p w14:paraId="5248924C" w14:textId="77777777" w:rsidR="00F30CA6" w:rsidRPr="001A3054" w:rsidRDefault="00F30CA6" w:rsidP="00595C2D">
            <w:pPr>
              <w:rPr>
                <w:rFonts w:ascii="Arial" w:hAnsi="Arial" w:cs="Arial"/>
                <w:b/>
                <w:sz w:val="20"/>
                <w:szCs w:val="20"/>
              </w:rPr>
            </w:pPr>
          </w:p>
          <w:p w14:paraId="452155C2" w14:textId="77777777" w:rsidR="00F30CA6" w:rsidRPr="001A3054" w:rsidRDefault="00F30CA6" w:rsidP="00595C2D">
            <w:pPr>
              <w:rPr>
                <w:rFonts w:ascii="Arial" w:hAnsi="Arial" w:cs="Arial"/>
                <w:b/>
                <w:sz w:val="20"/>
                <w:szCs w:val="20"/>
              </w:rPr>
            </w:pPr>
          </w:p>
          <w:p w14:paraId="2AE3DFC0" w14:textId="77777777" w:rsidR="00F30CA6" w:rsidRPr="001A3054" w:rsidRDefault="00F30CA6" w:rsidP="00595C2D">
            <w:pPr>
              <w:rPr>
                <w:rFonts w:ascii="Arial" w:hAnsi="Arial" w:cs="Arial"/>
                <w:b/>
                <w:sz w:val="20"/>
                <w:szCs w:val="20"/>
              </w:rPr>
            </w:pPr>
          </w:p>
        </w:tc>
      </w:tr>
      <w:tr w:rsidR="00F30CA6" w:rsidRPr="00392831" w14:paraId="10D02826" w14:textId="77777777" w:rsidTr="00507D1B">
        <w:trPr>
          <w:trHeight w:val="738"/>
        </w:trPr>
        <w:tc>
          <w:tcPr>
            <w:tcW w:w="4639" w:type="dxa"/>
          </w:tcPr>
          <w:p w14:paraId="6D5E4F92" w14:textId="77777777" w:rsidR="00F30CA6" w:rsidRPr="00392831" w:rsidRDefault="00F30CA6" w:rsidP="00595C2D">
            <w:pPr>
              <w:spacing w:line="480" w:lineRule="auto"/>
              <w:jc w:val="center"/>
              <w:rPr>
                <w:rFonts w:ascii="Arial" w:hAnsi="Arial" w:cs="Arial"/>
                <w:b/>
                <w:sz w:val="20"/>
                <w:szCs w:val="20"/>
              </w:rPr>
            </w:pPr>
            <w:r w:rsidRPr="00392831">
              <w:rPr>
                <w:rFonts w:ascii="Arial" w:hAnsi="Arial" w:cs="Arial"/>
                <w:b/>
                <w:sz w:val="20"/>
                <w:szCs w:val="20"/>
              </w:rPr>
              <w:t>NAME OF PROPOSER</w:t>
            </w:r>
          </w:p>
        </w:tc>
        <w:tc>
          <w:tcPr>
            <w:tcW w:w="1289" w:type="dxa"/>
          </w:tcPr>
          <w:p w14:paraId="561F9810" w14:textId="77777777" w:rsidR="00F30CA6" w:rsidRPr="00392831" w:rsidRDefault="00F30CA6" w:rsidP="00595C2D">
            <w:pPr>
              <w:spacing w:line="480" w:lineRule="auto"/>
              <w:jc w:val="center"/>
              <w:rPr>
                <w:rFonts w:ascii="Arial" w:hAnsi="Arial" w:cs="Arial"/>
                <w:b/>
                <w:sz w:val="20"/>
                <w:szCs w:val="20"/>
              </w:rPr>
            </w:pPr>
            <w:r w:rsidRPr="00392831">
              <w:rPr>
                <w:rFonts w:ascii="Arial" w:hAnsi="Arial" w:cs="Arial"/>
                <w:b/>
                <w:sz w:val="20"/>
                <w:szCs w:val="20"/>
              </w:rPr>
              <w:t>FLAT NO</w:t>
            </w:r>
          </w:p>
        </w:tc>
        <w:tc>
          <w:tcPr>
            <w:tcW w:w="3440" w:type="dxa"/>
          </w:tcPr>
          <w:p w14:paraId="151990AE" w14:textId="77777777" w:rsidR="00F30CA6" w:rsidRPr="00392831" w:rsidRDefault="00F30CA6" w:rsidP="00595C2D">
            <w:pPr>
              <w:spacing w:line="480" w:lineRule="auto"/>
              <w:jc w:val="center"/>
              <w:rPr>
                <w:rFonts w:ascii="Arial" w:hAnsi="Arial" w:cs="Arial"/>
                <w:b/>
                <w:sz w:val="20"/>
                <w:szCs w:val="20"/>
              </w:rPr>
            </w:pPr>
            <w:r w:rsidRPr="00392831">
              <w:rPr>
                <w:rFonts w:ascii="Arial" w:hAnsi="Arial" w:cs="Arial"/>
                <w:b/>
                <w:sz w:val="20"/>
                <w:szCs w:val="20"/>
              </w:rPr>
              <w:t>SIGNATURE</w:t>
            </w:r>
          </w:p>
        </w:tc>
      </w:tr>
      <w:tr w:rsidR="00F30CA6" w:rsidRPr="00392831" w14:paraId="49BBA95C" w14:textId="77777777" w:rsidTr="00507D1B">
        <w:trPr>
          <w:trHeight w:val="738"/>
        </w:trPr>
        <w:tc>
          <w:tcPr>
            <w:tcW w:w="4639" w:type="dxa"/>
          </w:tcPr>
          <w:p w14:paraId="1CA0F17B" w14:textId="77777777" w:rsidR="00F30CA6" w:rsidRPr="00392831" w:rsidRDefault="00F30CA6" w:rsidP="00595C2D">
            <w:pPr>
              <w:spacing w:line="480" w:lineRule="auto"/>
              <w:jc w:val="center"/>
              <w:rPr>
                <w:rFonts w:ascii="Arial" w:hAnsi="Arial" w:cs="Arial"/>
                <w:b/>
                <w:sz w:val="20"/>
                <w:szCs w:val="20"/>
              </w:rPr>
            </w:pPr>
          </w:p>
        </w:tc>
        <w:tc>
          <w:tcPr>
            <w:tcW w:w="1289" w:type="dxa"/>
          </w:tcPr>
          <w:p w14:paraId="655CAD95" w14:textId="77777777" w:rsidR="00F30CA6" w:rsidRPr="00392831" w:rsidRDefault="00F30CA6" w:rsidP="00595C2D">
            <w:pPr>
              <w:spacing w:line="480" w:lineRule="auto"/>
              <w:jc w:val="center"/>
              <w:rPr>
                <w:rFonts w:ascii="Arial" w:hAnsi="Arial" w:cs="Arial"/>
                <w:b/>
                <w:sz w:val="20"/>
                <w:szCs w:val="20"/>
              </w:rPr>
            </w:pPr>
          </w:p>
        </w:tc>
        <w:tc>
          <w:tcPr>
            <w:tcW w:w="3440" w:type="dxa"/>
          </w:tcPr>
          <w:p w14:paraId="2F7C2C49" w14:textId="77777777" w:rsidR="00F30CA6" w:rsidRPr="00392831" w:rsidRDefault="00F30CA6" w:rsidP="00595C2D">
            <w:pPr>
              <w:spacing w:line="480" w:lineRule="auto"/>
              <w:jc w:val="center"/>
              <w:rPr>
                <w:rFonts w:ascii="Arial" w:hAnsi="Arial" w:cs="Arial"/>
                <w:b/>
                <w:sz w:val="20"/>
                <w:szCs w:val="20"/>
              </w:rPr>
            </w:pPr>
          </w:p>
        </w:tc>
      </w:tr>
      <w:tr w:rsidR="00F30CA6" w:rsidRPr="00392831" w14:paraId="73CAB014" w14:textId="77777777" w:rsidTr="00507D1B">
        <w:trPr>
          <w:trHeight w:val="738"/>
        </w:trPr>
        <w:tc>
          <w:tcPr>
            <w:tcW w:w="4639" w:type="dxa"/>
          </w:tcPr>
          <w:p w14:paraId="3F5D1B25" w14:textId="77777777" w:rsidR="00F30CA6" w:rsidRPr="00392831" w:rsidRDefault="00F30CA6" w:rsidP="00595C2D">
            <w:pPr>
              <w:spacing w:line="480" w:lineRule="auto"/>
              <w:rPr>
                <w:rFonts w:ascii="Arial" w:hAnsi="Arial" w:cs="Arial"/>
                <w:b/>
                <w:sz w:val="20"/>
                <w:szCs w:val="20"/>
              </w:rPr>
            </w:pPr>
            <w:r w:rsidRPr="00392831">
              <w:rPr>
                <w:rFonts w:ascii="Arial" w:hAnsi="Arial" w:cs="Arial"/>
                <w:b/>
                <w:sz w:val="20"/>
                <w:szCs w:val="20"/>
              </w:rPr>
              <w:t>DATE</w:t>
            </w:r>
          </w:p>
        </w:tc>
        <w:tc>
          <w:tcPr>
            <w:tcW w:w="1289" w:type="dxa"/>
            <w:tcBorders>
              <w:bottom w:val="nil"/>
              <w:right w:val="nil"/>
            </w:tcBorders>
          </w:tcPr>
          <w:p w14:paraId="71E7236B" w14:textId="77777777" w:rsidR="00F30CA6" w:rsidRPr="00392831" w:rsidRDefault="00F30CA6" w:rsidP="00595C2D">
            <w:pPr>
              <w:spacing w:line="480" w:lineRule="auto"/>
              <w:jc w:val="center"/>
              <w:rPr>
                <w:rFonts w:ascii="Arial" w:hAnsi="Arial" w:cs="Arial"/>
                <w:b/>
                <w:sz w:val="20"/>
                <w:szCs w:val="20"/>
              </w:rPr>
            </w:pPr>
          </w:p>
        </w:tc>
        <w:tc>
          <w:tcPr>
            <w:tcW w:w="3440" w:type="dxa"/>
            <w:tcBorders>
              <w:left w:val="nil"/>
              <w:bottom w:val="nil"/>
              <w:right w:val="nil"/>
            </w:tcBorders>
          </w:tcPr>
          <w:p w14:paraId="4B46BCED" w14:textId="77777777" w:rsidR="00F30CA6" w:rsidRPr="00392831" w:rsidRDefault="00F30CA6" w:rsidP="00595C2D">
            <w:pPr>
              <w:spacing w:line="480" w:lineRule="auto"/>
              <w:jc w:val="center"/>
              <w:rPr>
                <w:rFonts w:ascii="Arial" w:hAnsi="Arial" w:cs="Arial"/>
                <w:b/>
                <w:sz w:val="20"/>
                <w:szCs w:val="20"/>
              </w:rPr>
            </w:pPr>
          </w:p>
        </w:tc>
      </w:tr>
    </w:tbl>
    <w:p w14:paraId="41D1E341" w14:textId="77777777" w:rsidR="00F30CA6" w:rsidRDefault="00F30CA6" w:rsidP="00723015">
      <w:pPr>
        <w:rPr>
          <w:rFonts w:ascii="Arial" w:hAnsi="Arial" w:cs="Arial"/>
          <w:sz w:val="20"/>
          <w:szCs w:val="20"/>
        </w:rPr>
      </w:pPr>
    </w:p>
    <w:p w14:paraId="2C081559" w14:textId="77777777" w:rsidR="00F30CA6" w:rsidRDefault="00F30CA6" w:rsidP="00723015">
      <w:pPr>
        <w:rPr>
          <w:rFonts w:ascii="Arial" w:hAnsi="Arial" w:cs="Arial"/>
          <w:sz w:val="20"/>
          <w:szCs w:val="20"/>
        </w:rPr>
      </w:pPr>
    </w:p>
    <w:p w14:paraId="4D27BDEA" w14:textId="3562BF22" w:rsidR="001446FD" w:rsidRDefault="001446FD" w:rsidP="00723015">
      <w:pPr>
        <w:tabs>
          <w:tab w:val="left" w:pos="1455"/>
        </w:tabs>
        <w:rPr>
          <w:szCs w:val="24"/>
        </w:rPr>
      </w:pPr>
    </w:p>
    <w:p w14:paraId="284B5172" w14:textId="77777777" w:rsidR="001446FD" w:rsidRDefault="001446FD">
      <w:pPr>
        <w:spacing w:line="240" w:lineRule="auto"/>
        <w:rPr>
          <w:szCs w:val="24"/>
        </w:rPr>
      </w:pPr>
      <w:r>
        <w:rPr>
          <w:szCs w:val="24"/>
        </w:rPr>
        <w:br w:type="page"/>
      </w:r>
    </w:p>
    <w:p w14:paraId="33ED4F01" w14:textId="5E5368E4" w:rsidR="002062E1" w:rsidRPr="002062E1" w:rsidRDefault="002062E1" w:rsidP="002062E1">
      <w:pPr>
        <w:spacing w:after="200"/>
        <w:jc w:val="center"/>
        <w:rPr>
          <w:rFonts w:asciiTheme="minorHAnsi" w:eastAsiaTheme="minorHAnsi" w:hAnsiTheme="minorHAnsi" w:cstheme="minorBidi"/>
          <w:b/>
          <w:bCs/>
          <w:sz w:val="24"/>
          <w:szCs w:val="24"/>
          <w:lang w:eastAsia="en-US"/>
        </w:rPr>
      </w:pPr>
      <w:r w:rsidRPr="002062E1">
        <w:rPr>
          <w:rFonts w:asciiTheme="minorHAnsi" w:eastAsiaTheme="minorHAnsi" w:hAnsiTheme="minorHAnsi" w:cstheme="minorBidi"/>
          <w:b/>
          <w:bCs/>
          <w:sz w:val="24"/>
          <w:szCs w:val="24"/>
          <w:lang w:eastAsia="en-US"/>
        </w:rPr>
        <w:lastRenderedPageBreak/>
        <w:t>FORM OF APPOINTMENT OF PROXY</w:t>
      </w:r>
    </w:p>
    <w:p w14:paraId="462DE883" w14:textId="47128679" w:rsidR="008C7BAE" w:rsidRPr="001446FD" w:rsidRDefault="002062E1" w:rsidP="008C7BAE">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Rule 30.a</w:t>
      </w:r>
      <w:r>
        <w:rPr>
          <w:rFonts w:asciiTheme="minorHAnsi" w:eastAsiaTheme="minorHAnsi" w:hAnsiTheme="minorHAnsi" w:cstheme="minorBidi"/>
          <w:sz w:val="24"/>
          <w:szCs w:val="24"/>
          <w:lang w:eastAsia="en-US"/>
        </w:rPr>
        <w:t xml:space="preserve">  </w:t>
      </w:r>
    </w:p>
    <w:p w14:paraId="6A3DD243" w14:textId="77777777" w:rsidR="008C7BAE" w:rsidRPr="001446FD" w:rsidRDefault="008C7BAE" w:rsidP="008C7BAE">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The instrument appointing a proxy shall be in writing under the hand of the appointer or of his attorney duly authorised in writing and shall  be deposited at the registered office of the co-operative not less than two clear days before the day fixed for holding the meeting at which the person named in such instrument is authorised to vote,  and shall stipulate the business on which the proxy is to speak and vote, and in default the instrument of proxy shall not be treated as valid. Any questions as to the validity of a proxy shall be determined by the chairperson of the meeting whose decision shall be finale. Such proxies shall have the right to speak on any subject before the meeting for which they have been appointed proxy.</w:t>
      </w:r>
    </w:p>
    <w:p w14:paraId="60B84B06" w14:textId="77777777" w:rsidR="008C7BAE" w:rsidRPr="001446FD" w:rsidRDefault="008C7BAE" w:rsidP="008C7BAE">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NOTE: A proxy vote may not be given to a person who is not a member of Goulden House Cooperative Ltd</w:t>
      </w:r>
    </w:p>
    <w:p w14:paraId="593C211F" w14:textId="77777777" w:rsidR="008C7BAE" w:rsidRPr="001446FD" w:rsidRDefault="008C7BAE" w:rsidP="008C7BAE">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FORM OF APPOINTMENT OF PROXY</w:t>
      </w:r>
    </w:p>
    <w:p w14:paraId="067DD5FD" w14:textId="77777777" w:rsidR="001446FD"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I………………………………..............................................................................................................</w:t>
      </w:r>
    </w:p>
    <w:p w14:paraId="2487098D" w14:textId="77777777" w:rsidR="001446FD"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of…………………………………………………….......................................................................................</w:t>
      </w:r>
    </w:p>
    <w:p w14:paraId="6B863A5D" w14:textId="77777777" w:rsidR="001446FD"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 xml:space="preserve">................................................................................................................................................. </w:t>
      </w:r>
    </w:p>
    <w:p w14:paraId="177A0151" w14:textId="77777777" w:rsidR="001446FD"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 xml:space="preserve"> (full name) (address) </w:t>
      </w:r>
    </w:p>
    <w:p w14:paraId="3E9139E5" w14:textId="77777777" w:rsidR="001446FD"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being a member of Goulden House Cooperative Ltd. hereby appoint:</w:t>
      </w:r>
    </w:p>
    <w:p w14:paraId="6466EC3E" w14:textId="77777777" w:rsidR="001446FD"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w:t>
      </w:r>
    </w:p>
    <w:p w14:paraId="5B81EF7F" w14:textId="77777777" w:rsidR="001446FD"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of…………………………………………………….......................................................................................</w:t>
      </w:r>
    </w:p>
    <w:p w14:paraId="22CDC756" w14:textId="77777777" w:rsidR="001446FD"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 xml:space="preserve">................................................................................................................................................. </w:t>
      </w:r>
    </w:p>
    <w:p w14:paraId="4B64ECCF" w14:textId="77777777" w:rsidR="001446FD"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 xml:space="preserve"> (full name of proxy) (address) </w:t>
      </w:r>
    </w:p>
    <w:p w14:paraId="79DD8E5F" w14:textId="77777777" w:rsidR="001446FD"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 xml:space="preserve">as my proxy to vote for me on my behalf at the general meeting of the Cooperative (annual general meeting or special general meeting, as the case may be) to be held on the 8th day of December 2020 and at any adjournment of that meeting. </w:t>
      </w:r>
    </w:p>
    <w:p w14:paraId="43ABD629" w14:textId="77777777" w:rsidR="001446FD"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 xml:space="preserve">*  My proxy is authorised to vote in favour of/against (delete as appropriate) the resolution (insert details). </w:t>
      </w:r>
    </w:p>
    <w:p w14:paraId="3243C248" w14:textId="77777777" w:rsidR="001446FD"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 xml:space="preserve">* to be inserted if desired. </w:t>
      </w:r>
    </w:p>
    <w:p w14:paraId="6C810065" w14:textId="395E6D96" w:rsidR="001446FD"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w:t>
      </w:r>
      <w:r>
        <w:rPr>
          <w:rFonts w:asciiTheme="minorHAnsi" w:eastAsiaTheme="minorHAnsi" w:hAnsiTheme="minorHAnsi" w:cstheme="minorBidi"/>
          <w:sz w:val="24"/>
          <w:szCs w:val="24"/>
          <w:lang w:eastAsia="en-US"/>
        </w:rPr>
        <w:t>…</w:t>
      </w:r>
    </w:p>
    <w:p w14:paraId="2BF92465" w14:textId="769EDF18" w:rsid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 xml:space="preserve">Signature of member appointing proxy </w:t>
      </w:r>
    </w:p>
    <w:p w14:paraId="47E1801F" w14:textId="77777777" w:rsidR="001446FD" w:rsidRPr="001446FD" w:rsidRDefault="001446FD" w:rsidP="001446FD">
      <w:pPr>
        <w:spacing w:after="200"/>
        <w:rPr>
          <w:rFonts w:asciiTheme="minorHAnsi" w:eastAsiaTheme="minorHAnsi" w:hAnsiTheme="minorHAnsi" w:cstheme="minorBidi"/>
          <w:sz w:val="24"/>
          <w:szCs w:val="24"/>
          <w:lang w:eastAsia="en-US"/>
        </w:rPr>
      </w:pPr>
    </w:p>
    <w:p w14:paraId="4DBBB6DB" w14:textId="2CBDB197" w:rsidR="00F30CA6" w:rsidRPr="001446FD" w:rsidRDefault="001446FD" w:rsidP="001446FD">
      <w:pPr>
        <w:spacing w:after="200"/>
        <w:rPr>
          <w:rFonts w:asciiTheme="minorHAnsi" w:eastAsiaTheme="minorHAnsi" w:hAnsiTheme="minorHAnsi" w:cstheme="minorBidi"/>
          <w:sz w:val="24"/>
          <w:szCs w:val="24"/>
          <w:lang w:eastAsia="en-US"/>
        </w:rPr>
      </w:pPr>
      <w:r w:rsidRPr="001446FD">
        <w:rPr>
          <w:rFonts w:asciiTheme="minorHAnsi" w:eastAsiaTheme="minorHAnsi" w:hAnsiTheme="minorHAnsi" w:cstheme="minorBidi"/>
          <w:sz w:val="24"/>
          <w:szCs w:val="24"/>
          <w:lang w:eastAsia="en-US"/>
        </w:rPr>
        <w:t xml:space="preserve">Date…………………………………………... </w:t>
      </w:r>
    </w:p>
    <w:sectPr w:rsidR="00F30CA6" w:rsidRPr="001446FD" w:rsidSect="006C301E">
      <w:headerReference w:type="first" r:id="rId7"/>
      <w:footerReference w:type="first" r:id="rId8"/>
      <w:pgSz w:w="11906" w:h="16838" w:code="9"/>
      <w:pgMar w:top="675" w:right="851" w:bottom="1077" w:left="851"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CE740" w14:textId="77777777" w:rsidR="008B1647" w:rsidRDefault="008B1647">
      <w:r>
        <w:separator/>
      </w:r>
    </w:p>
  </w:endnote>
  <w:endnote w:type="continuationSeparator" w:id="0">
    <w:p w14:paraId="2E58A89E" w14:textId="77777777" w:rsidR="008B1647" w:rsidRDefault="008B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Corbel"/>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B02C" w14:textId="77777777" w:rsidR="00F30CA6" w:rsidRDefault="00F30CA6" w:rsidP="003A2837">
    <w:pPr>
      <w:pStyle w:val="Footer"/>
      <w:tabs>
        <w:tab w:val="clear" w:pos="4153"/>
        <w:tab w:val="clear" w:pos="8306"/>
        <w:tab w:val="left" w:pos="0"/>
      </w:tabs>
    </w:pPr>
    <w:r>
      <w:rPr>
        <w:rFonts w:ascii="Myriad Pro" w:hAnsi="Myriad Pro" w:cs="Myriad Pro"/>
        <w:b/>
        <w:bCs/>
        <w:spacing w:val="2"/>
        <w:sz w:val="16"/>
        <w:szCs w:val="16"/>
      </w:rPr>
      <w:t xml:space="preserve">Goulden House Co-operative </w:t>
    </w:r>
    <w:r w:rsidRPr="008B15A8">
      <w:rPr>
        <w:rFonts w:cs="Myriad Pro"/>
        <w:spacing w:val="2"/>
        <w:sz w:val="16"/>
        <w:szCs w:val="16"/>
      </w:rPr>
      <w:t>Registered under the Industrial and Provident Societies Act No. 27046R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E56E4" w14:textId="77777777" w:rsidR="008B1647" w:rsidRDefault="008B1647">
      <w:r>
        <w:separator/>
      </w:r>
    </w:p>
  </w:footnote>
  <w:footnote w:type="continuationSeparator" w:id="0">
    <w:p w14:paraId="7BCE67A7" w14:textId="77777777" w:rsidR="008B1647" w:rsidRDefault="008B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50FB" w14:textId="77777777" w:rsidR="00F30CA6" w:rsidRDefault="00811A42">
    <w:pPr>
      <w:pStyle w:val="Header"/>
    </w:pPr>
    <w:r>
      <w:rPr>
        <w:noProof/>
        <w:lang w:eastAsia="en-GB"/>
      </w:rPr>
      <w:drawing>
        <wp:anchor distT="0" distB="0" distL="114300" distR="114300" simplePos="0" relativeHeight="251657728" behindDoc="1" locked="0" layoutInCell="1" allowOverlap="1" wp14:anchorId="44B74D97" wp14:editId="68FA9184">
          <wp:simplePos x="0" y="0"/>
          <wp:positionH relativeFrom="column">
            <wp:posOffset>5581016</wp:posOffset>
          </wp:positionH>
          <wp:positionV relativeFrom="paragraph">
            <wp:posOffset>-258445</wp:posOffset>
          </wp:positionV>
          <wp:extent cx="1323912" cy="2043430"/>
          <wp:effectExtent l="0" t="0" r="0" b="0"/>
          <wp:wrapNone/>
          <wp:docPr id="1" name="Picture 0" descr="GH With Addres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H With Address (new).JPG"/>
                  <pic:cNvPicPr>
                    <a:picLocks noChangeAspect="1" noChangeArrowheads="1"/>
                  </pic:cNvPicPr>
                </pic:nvPicPr>
                <pic:blipFill>
                  <a:blip r:embed="rId1"/>
                  <a:srcRect/>
                  <a:stretch>
                    <a:fillRect/>
                  </a:stretch>
                </pic:blipFill>
                <pic:spPr bwMode="auto">
                  <a:xfrm>
                    <a:off x="0" y="0"/>
                    <a:ext cx="1331348" cy="205490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B5D54"/>
    <w:multiLevelType w:val="hybridMultilevel"/>
    <w:tmpl w:val="619624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97A466D"/>
    <w:multiLevelType w:val="hybridMultilevel"/>
    <w:tmpl w:val="149C18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EB20304"/>
    <w:multiLevelType w:val="hybridMultilevel"/>
    <w:tmpl w:val="D054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22"/>
    <w:rsid w:val="000000D4"/>
    <w:rsid w:val="000026BC"/>
    <w:rsid w:val="00003D28"/>
    <w:rsid w:val="00004656"/>
    <w:rsid w:val="000070D6"/>
    <w:rsid w:val="000132F9"/>
    <w:rsid w:val="00015B8D"/>
    <w:rsid w:val="00024CC6"/>
    <w:rsid w:val="0002664C"/>
    <w:rsid w:val="000276E1"/>
    <w:rsid w:val="00036739"/>
    <w:rsid w:val="00056B53"/>
    <w:rsid w:val="00067B07"/>
    <w:rsid w:val="00067E58"/>
    <w:rsid w:val="00070B32"/>
    <w:rsid w:val="0007472F"/>
    <w:rsid w:val="00075478"/>
    <w:rsid w:val="00086AA0"/>
    <w:rsid w:val="00093174"/>
    <w:rsid w:val="000A0EA8"/>
    <w:rsid w:val="000A53BE"/>
    <w:rsid w:val="000B2F4A"/>
    <w:rsid w:val="000B3575"/>
    <w:rsid w:val="000B75C5"/>
    <w:rsid w:val="000D03D2"/>
    <w:rsid w:val="000D59A0"/>
    <w:rsid w:val="000E5D20"/>
    <w:rsid w:val="000E7F37"/>
    <w:rsid w:val="000F237C"/>
    <w:rsid w:val="000F7904"/>
    <w:rsid w:val="00102B39"/>
    <w:rsid w:val="00121329"/>
    <w:rsid w:val="00121CB9"/>
    <w:rsid w:val="001226EA"/>
    <w:rsid w:val="001229FB"/>
    <w:rsid w:val="00132660"/>
    <w:rsid w:val="0013592D"/>
    <w:rsid w:val="001420FF"/>
    <w:rsid w:val="001446FD"/>
    <w:rsid w:val="00146CB8"/>
    <w:rsid w:val="00150C4F"/>
    <w:rsid w:val="00154FCB"/>
    <w:rsid w:val="00156D5B"/>
    <w:rsid w:val="00160B13"/>
    <w:rsid w:val="0016203A"/>
    <w:rsid w:val="00166B14"/>
    <w:rsid w:val="001678DE"/>
    <w:rsid w:val="001735EE"/>
    <w:rsid w:val="0018044F"/>
    <w:rsid w:val="00182886"/>
    <w:rsid w:val="00183F1C"/>
    <w:rsid w:val="00185CA8"/>
    <w:rsid w:val="00190038"/>
    <w:rsid w:val="00193884"/>
    <w:rsid w:val="001959EC"/>
    <w:rsid w:val="00195EB4"/>
    <w:rsid w:val="001A112E"/>
    <w:rsid w:val="001A3054"/>
    <w:rsid w:val="001B08F3"/>
    <w:rsid w:val="001B2A93"/>
    <w:rsid w:val="001B3261"/>
    <w:rsid w:val="001B4AE1"/>
    <w:rsid w:val="001C378C"/>
    <w:rsid w:val="001D6985"/>
    <w:rsid w:val="001E274F"/>
    <w:rsid w:val="001E3E49"/>
    <w:rsid w:val="001F603E"/>
    <w:rsid w:val="00202F39"/>
    <w:rsid w:val="00205D58"/>
    <w:rsid w:val="002062E1"/>
    <w:rsid w:val="00206C96"/>
    <w:rsid w:val="00241E84"/>
    <w:rsid w:val="002649C2"/>
    <w:rsid w:val="00265771"/>
    <w:rsid w:val="002744D9"/>
    <w:rsid w:val="00283FCA"/>
    <w:rsid w:val="002939FB"/>
    <w:rsid w:val="00293BB4"/>
    <w:rsid w:val="0029526E"/>
    <w:rsid w:val="002960F2"/>
    <w:rsid w:val="002A3234"/>
    <w:rsid w:val="002A324A"/>
    <w:rsid w:val="002A3645"/>
    <w:rsid w:val="002B26A6"/>
    <w:rsid w:val="002C16A1"/>
    <w:rsid w:val="002C2DA9"/>
    <w:rsid w:val="002D03D0"/>
    <w:rsid w:val="002D7B6C"/>
    <w:rsid w:val="002F19FE"/>
    <w:rsid w:val="002F2B65"/>
    <w:rsid w:val="002F4B9F"/>
    <w:rsid w:val="0031232D"/>
    <w:rsid w:val="00314953"/>
    <w:rsid w:val="003207B9"/>
    <w:rsid w:val="00323440"/>
    <w:rsid w:val="00336B14"/>
    <w:rsid w:val="00342ED9"/>
    <w:rsid w:val="00352757"/>
    <w:rsid w:val="003579C8"/>
    <w:rsid w:val="0036004D"/>
    <w:rsid w:val="00367EE5"/>
    <w:rsid w:val="00375974"/>
    <w:rsid w:val="00392513"/>
    <w:rsid w:val="00392831"/>
    <w:rsid w:val="00396EA7"/>
    <w:rsid w:val="003A2837"/>
    <w:rsid w:val="003A4616"/>
    <w:rsid w:val="003A685E"/>
    <w:rsid w:val="003A7C0E"/>
    <w:rsid w:val="003B569B"/>
    <w:rsid w:val="003C6A95"/>
    <w:rsid w:val="003C6AB5"/>
    <w:rsid w:val="003D07C7"/>
    <w:rsid w:val="003D44BA"/>
    <w:rsid w:val="003E37FB"/>
    <w:rsid w:val="003E4E92"/>
    <w:rsid w:val="003F1F0B"/>
    <w:rsid w:val="003F66B1"/>
    <w:rsid w:val="00403365"/>
    <w:rsid w:val="00405C27"/>
    <w:rsid w:val="0041075B"/>
    <w:rsid w:val="00413497"/>
    <w:rsid w:val="00431AE2"/>
    <w:rsid w:val="00432D1B"/>
    <w:rsid w:val="00433B9A"/>
    <w:rsid w:val="004353F2"/>
    <w:rsid w:val="004416E8"/>
    <w:rsid w:val="00444EFD"/>
    <w:rsid w:val="004474BD"/>
    <w:rsid w:val="004508E9"/>
    <w:rsid w:val="004562C1"/>
    <w:rsid w:val="0045680A"/>
    <w:rsid w:val="004614D4"/>
    <w:rsid w:val="004655E5"/>
    <w:rsid w:val="00465654"/>
    <w:rsid w:val="0046784B"/>
    <w:rsid w:val="00470E83"/>
    <w:rsid w:val="0048539D"/>
    <w:rsid w:val="00485638"/>
    <w:rsid w:val="00491F5E"/>
    <w:rsid w:val="0049347A"/>
    <w:rsid w:val="00494C28"/>
    <w:rsid w:val="0049706F"/>
    <w:rsid w:val="004A2CE3"/>
    <w:rsid w:val="004B08DF"/>
    <w:rsid w:val="004B4807"/>
    <w:rsid w:val="004C0E74"/>
    <w:rsid w:val="004D0E7A"/>
    <w:rsid w:val="004D16EB"/>
    <w:rsid w:val="004F4028"/>
    <w:rsid w:val="004F6738"/>
    <w:rsid w:val="004F7F72"/>
    <w:rsid w:val="0050151D"/>
    <w:rsid w:val="00502B5A"/>
    <w:rsid w:val="00503CC6"/>
    <w:rsid w:val="00507D1B"/>
    <w:rsid w:val="00510E5C"/>
    <w:rsid w:val="005168CC"/>
    <w:rsid w:val="00523109"/>
    <w:rsid w:val="0052396C"/>
    <w:rsid w:val="005258AE"/>
    <w:rsid w:val="00525D17"/>
    <w:rsid w:val="00531777"/>
    <w:rsid w:val="00535250"/>
    <w:rsid w:val="00537107"/>
    <w:rsid w:val="0054499F"/>
    <w:rsid w:val="005527F2"/>
    <w:rsid w:val="00552B5C"/>
    <w:rsid w:val="005538EE"/>
    <w:rsid w:val="00554362"/>
    <w:rsid w:val="005643AA"/>
    <w:rsid w:val="0057267A"/>
    <w:rsid w:val="005853DE"/>
    <w:rsid w:val="00594BFC"/>
    <w:rsid w:val="00595C2D"/>
    <w:rsid w:val="005A17F3"/>
    <w:rsid w:val="005A1BAE"/>
    <w:rsid w:val="005A225E"/>
    <w:rsid w:val="005A307C"/>
    <w:rsid w:val="005A3780"/>
    <w:rsid w:val="005A6332"/>
    <w:rsid w:val="005B60A4"/>
    <w:rsid w:val="005C0E53"/>
    <w:rsid w:val="005C20F3"/>
    <w:rsid w:val="005C3798"/>
    <w:rsid w:val="005C3E65"/>
    <w:rsid w:val="005D7C25"/>
    <w:rsid w:val="005E0A8B"/>
    <w:rsid w:val="005E199F"/>
    <w:rsid w:val="005F04E3"/>
    <w:rsid w:val="005F6669"/>
    <w:rsid w:val="0060735E"/>
    <w:rsid w:val="006112F6"/>
    <w:rsid w:val="00616EA3"/>
    <w:rsid w:val="006271AA"/>
    <w:rsid w:val="006310E6"/>
    <w:rsid w:val="00636A49"/>
    <w:rsid w:val="006402B4"/>
    <w:rsid w:val="00641B25"/>
    <w:rsid w:val="006466E3"/>
    <w:rsid w:val="0064792B"/>
    <w:rsid w:val="00650D63"/>
    <w:rsid w:val="00651CD9"/>
    <w:rsid w:val="00653804"/>
    <w:rsid w:val="00654244"/>
    <w:rsid w:val="00656BC6"/>
    <w:rsid w:val="00661E1A"/>
    <w:rsid w:val="006677BB"/>
    <w:rsid w:val="0067260A"/>
    <w:rsid w:val="00675D0E"/>
    <w:rsid w:val="00680EB8"/>
    <w:rsid w:val="00686E2B"/>
    <w:rsid w:val="00692A43"/>
    <w:rsid w:val="006A20D2"/>
    <w:rsid w:val="006A21C6"/>
    <w:rsid w:val="006B7242"/>
    <w:rsid w:val="006C301E"/>
    <w:rsid w:val="006D1C1D"/>
    <w:rsid w:val="006D1F33"/>
    <w:rsid w:val="006D3B8F"/>
    <w:rsid w:val="006D429C"/>
    <w:rsid w:val="006D4339"/>
    <w:rsid w:val="006D79B5"/>
    <w:rsid w:val="006E004F"/>
    <w:rsid w:val="006E0C12"/>
    <w:rsid w:val="006E34C0"/>
    <w:rsid w:val="006E6338"/>
    <w:rsid w:val="006F23E2"/>
    <w:rsid w:val="006F283D"/>
    <w:rsid w:val="006F29D7"/>
    <w:rsid w:val="006F5B0F"/>
    <w:rsid w:val="006F6382"/>
    <w:rsid w:val="006F6992"/>
    <w:rsid w:val="006F70CA"/>
    <w:rsid w:val="00700C77"/>
    <w:rsid w:val="00701B19"/>
    <w:rsid w:val="0070638C"/>
    <w:rsid w:val="007063BB"/>
    <w:rsid w:val="00707EF5"/>
    <w:rsid w:val="00723015"/>
    <w:rsid w:val="00730E46"/>
    <w:rsid w:val="00733F24"/>
    <w:rsid w:val="007504CC"/>
    <w:rsid w:val="00761187"/>
    <w:rsid w:val="0076596C"/>
    <w:rsid w:val="007675F0"/>
    <w:rsid w:val="00767CAD"/>
    <w:rsid w:val="00771C70"/>
    <w:rsid w:val="007753D9"/>
    <w:rsid w:val="0077591E"/>
    <w:rsid w:val="00782E9C"/>
    <w:rsid w:val="00786854"/>
    <w:rsid w:val="007912FD"/>
    <w:rsid w:val="007A081D"/>
    <w:rsid w:val="007A37CE"/>
    <w:rsid w:val="007A384E"/>
    <w:rsid w:val="007B64BF"/>
    <w:rsid w:val="007C1D81"/>
    <w:rsid w:val="007C4E05"/>
    <w:rsid w:val="007D47C5"/>
    <w:rsid w:val="007D6509"/>
    <w:rsid w:val="007F2F6A"/>
    <w:rsid w:val="007F444F"/>
    <w:rsid w:val="007F545C"/>
    <w:rsid w:val="007F7751"/>
    <w:rsid w:val="00803F9B"/>
    <w:rsid w:val="00811A42"/>
    <w:rsid w:val="00813D5D"/>
    <w:rsid w:val="00831AED"/>
    <w:rsid w:val="00835FB9"/>
    <w:rsid w:val="00836CEB"/>
    <w:rsid w:val="00842B76"/>
    <w:rsid w:val="00846AB8"/>
    <w:rsid w:val="008661C0"/>
    <w:rsid w:val="00870F5A"/>
    <w:rsid w:val="00872CBC"/>
    <w:rsid w:val="00873E62"/>
    <w:rsid w:val="0087521C"/>
    <w:rsid w:val="0088113E"/>
    <w:rsid w:val="00883525"/>
    <w:rsid w:val="00883A31"/>
    <w:rsid w:val="008B0442"/>
    <w:rsid w:val="008B15A8"/>
    <w:rsid w:val="008B1647"/>
    <w:rsid w:val="008B2664"/>
    <w:rsid w:val="008B605A"/>
    <w:rsid w:val="008C1AE3"/>
    <w:rsid w:val="008C4094"/>
    <w:rsid w:val="008C63F3"/>
    <w:rsid w:val="008C7BAE"/>
    <w:rsid w:val="008D328A"/>
    <w:rsid w:val="009045D0"/>
    <w:rsid w:val="00914AAC"/>
    <w:rsid w:val="00924C12"/>
    <w:rsid w:val="00934284"/>
    <w:rsid w:val="00934F87"/>
    <w:rsid w:val="00940FE1"/>
    <w:rsid w:val="0094283E"/>
    <w:rsid w:val="0095411E"/>
    <w:rsid w:val="00954BD0"/>
    <w:rsid w:val="00957466"/>
    <w:rsid w:val="0096210B"/>
    <w:rsid w:val="0096316E"/>
    <w:rsid w:val="009750C7"/>
    <w:rsid w:val="0099654F"/>
    <w:rsid w:val="009A5FB4"/>
    <w:rsid w:val="009B5553"/>
    <w:rsid w:val="009C0B58"/>
    <w:rsid w:val="009C1C80"/>
    <w:rsid w:val="009C35BE"/>
    <w:rsid w:val="009C4491"/>
    <w:rsid w:val="009C60A0"/>
    <w:rsid w:val="009D5897"/>
    <w:rsid w:val="009E2048"/>
    <w:rsid w:val="009E4973"/>
    <w:rsid w:val="009E4A48"/>
    <w:rsid w:val="009F0D60"/>
    <w:rsid w:val="009F4E60"/>
    <w:rsid w:val="009F5478"/>
    <w:rsid w:val="00A01544"/>
    <w:rsid w:val="00A03439"/>
    <w:rsid w:val="00A04033"/>
    <w:rsid w:val="00A04604"/>
    <w:rsid w:val="00A15558"/>
    <w:rsid w:val="00A23BFF"/>
    <w:rsid w:val="00A26D95"/>
    <w:rsid w:val="00A37E0B"/>
    <w:rsid w:val="00A55D67"/>
    <w:rsid w:val="00A57B03"/>
    <w:rsid w:val="00A65A64"/>
    <w:rsid w:val="00A67546"/>
    <w:rsid w:val="00A74032"/>
    <w:rsid w:val="00A844B7"/>
    <w:rsid w:val="00A84A69"/>
    <w:rsid w:val="00A90A2D"/>
    <w:rsid w:val="00AA53BD"/>
    <w:rsid w:val="00AA6D64"/>
    <w:rsid w:val="00AB4B4D"/>
    <w:rsid w:val="00AC3287"/>
    <w:rsid w:val="00AD0233"/>
    <w:rsid w:val="00AD13CA"/>
    <w:rsid w:val="00AD1683"/>
    <w:rsid w:val="00AD2230"/>
    <w:rsid w:val="00AD688B"/>
    <w:rsid w:val="00AE45B6"/>
    <w:rsid w:val="00AF3095"/>
    <w:rsid w:val="00B00754"/>
    <w:rsid w:val="00B06722"/>
    <w:rsid w:val="00B13091"/>
    <w:rsid w:val="00B14FD2"/>
    <w:rsid w:val="00B306F4"/>
    <w:rsid w:val="00B42EB4"/>
    <w:rsid w:val="00B47F5C"/>
    <w:rsid w:val="00B52771"/>
    <w:rsid w:val="00B548B0"/>
    <w:rsid w:val="00B654A3"/>
    <w:rsid w:val="00B65F1E"/>
    <w:rsid w:val="00B721F1"/>
    <w:rsid w:val="00B74F22"/>
    <w:rsid w:val="00B77F02"/>
    <w:rsid w:val="00B81F11"/>
    <w:rsid w:val="00B81FCE"/>
    <w:rsid w:val="00B82045"/>
    <w:rsid w:val="00B97708"/>
    <w:rsid w:val="00BA1B9B"/>
    <w:rsid w:val="00BA7A55"/>
    <w:rsid w:val="00BB2329"/>
    <w:rsid w:val="00BB3A8A"/>
    <w:rsid w:val="00BC028F"/>
    <w:rsid w:val="00BD01B9"/>
    <w:rsid w:val="00BD74D1"/>
    <w:rsid w:val="00BE068D"/>
    <w:rsid w:val="00BE5059"/>
    <w:rsid w:val="00BF1CF4"/>
    <w:rsid w:val="00BF51A3"/>
    <w:rsid w:val="00C0041F"/>
    <w:rsid w:val="00C010A1"/>
    <w:rsid w:val="00C04ED7"/>
    <w:rsid w:val="00C14E45"/>
    <w:rsid w:val="00C15ACA"/>
    <w:rsid w:val="00C168A7"/>
    <w:rsid w:val="00C21531"/>
    <w:rsid w:val="00C27706"/>
    <w:rsid w:val="00C27DBC"/>
    <w:rsid w:val="00C34AAD"/>
    <w:rsid w:val="00C431AF"/>
    <w:rsid w:val="00C46B0F"/>
    <w:rsid w:val="00C531AE"/>
    <w:rsid w:val="00C7584D"/>
    <w:rsid w:val="00C85DFD"/>
    <w:rsid w:val="00C86D52"/>
    <w:rsid w:val="00C875F0"/>
    <w:rsid w:val="00C87A08"/>
    <w:rsid w:val="00C9116C"/>
    <w:rsid w:val="00C91798"/>
    <w:rsid w:val="00C95F16"/>
    <w:rsid w:val="00C97219"/>
    <w:rsid w:val="00CB0772"/>
    <w:rsid w:val="00CB1DE8"/>
    <w:rsid w:val="00CC0495"/>
    <w:rsid w:val="00CD337E"/>
    <w:rsid w:val="00CF005F"/>
    <w:rsid w:val="00D012F8"/>
    <w:rsid w:val="00D05B9B"/>
    <w:rsid w:val="00D12C4D"/>
    <w:rsid w:val="00D13022"/>
    <w:rsid w:val="00D14006"/>
    <w:rsid w:val="00D23318"/>
    <w:rsid w:val="00D303AD"/>
    <w:rsid w:val="00D324E8"/>
    <w:rsid w:val="00D40D09"/>
    <w:rsid w:val="00D46485"/>
    <w:rsid w:val="00D477AB"/>
    <w:rsid w:val="00D572CF"/>
    <w:rsid w:val="00D6398E"/>
    <w:rsid w:val="00D661AD"/>
    <w:rsid w:val="00D6771B"/>
    <w:rsid w:val="00D8630F"/>
    <w:rsid w:val="00D8777D"/>
    <w:rsid w:val="00DA2035"/>
    <w:rsid w:val="00DA3B7A"/>
    <w:rsid w:val="00DA7F4A"/>
    <w:rsid w:val="00DB2120"/>
    <w:rsid w:val="00DB4818"/>
    <w:rsid w:val="00DC6480"/>
    <w:rsid w:val="00DC71B0"/>
    <w:rsid w:val="00DD138E"/>
    <w:rsid w:val="00DD14CE"/>
    <w:rsid w:val="00DD25C1"/>
    <w:rsid w:val="00DD7205"/>
    <w:rsid w:val="00DE552E"/>
    <w:rsid w:val="00DE6A6E"/>
    <w:rsid w:val="00DF04E9"/>
    <w:rsid w:val="00DF1271"/>
    <w:rsid w:val="00DF26DD"/>
    <w:rsid w:val="00DF3FC2"/>
    <w:rsid w:val="00DF5366"/>
    <w:rsid w:val="00DF6E0C"/>
    <w:rsid w:val="00E016E5"/>
    <w:rsid w:val="00E0353D"/>
    <w:rsid w:val="00E03FF3"/>
    <w:rsid w:val="00E04790"/>
    <w:rsid w:val="00E04F7B"/>
    <w:rsid w:val="00E12666"/>
    <w:rsid w:val="00E14D9D"/>
    <w:rsid w:val="00E2105C"/>
    <w:rsid w:val="00E25500"/>
    <w:rsid w:val="00E25B84"/>
    <w:rsid w:val="00E309F6"/>
    <w:rsid w:val="00E35AEE"/>
    <w:rsid w:val="00E45840"/>
    <w:rsid w:val="00E60334"/>
    <w:rsid w:val="00E66570"/>
    <w:rsid w:val="00E67597"/>
    <w:rsid w:val="00E7486D"/>
    <w:rsid w:val="00E7536D"/>
    <w:rsid w:val="00E82FA2"/>
    <w:rsid w:val="00E86BAA"/>
    <w:rsid w:val="00EB1249"/>
    <w:rsid w:val="00EB6D02"/>
    <w:rsid w:val="00EC3FB9"/>
    <w:rsid w:val="00ED0E7E"/>
    <w:rsid w:val="00EE3CD0"/>
    <w:rsid w:val="00EE4D64"/>
    <w:rsid w:val="00EE763C"/>
    <w:rsid w:val="00EF0F51"/>
    <w:rsid w:val="00EF6B96"/>
    <w:rsid w:val="00F02517"/>
    <w:rsid w:val="00F038C4"/>
    <w:rsid w:val="00F07231"/>
    <w:rsid w:val="00F14601"/>
    <w:rsid w:val="00F23484"/>
    <w:rsid w:val="00F25249"/>
    <w:rsid w:val="00F30CA6"/>
    <w:rsid w:val="00F329AB"/>
    <w:rsid w:val="00F400F4"/>
    <w:rsid w:val="00F43377"/>
    <w:rsid w:val="00F5046D"/>
    <w:rsid w:val="00F55D84"/>
    <w:rsid w:val="00F6231F"/>
    <w:rsid w:val="00F63339"/>
    <w:rsid w:val="00F74BE4"/>
    <w:rsid w:val="00F74FCF"/>
    <w:rsid w:val="00F76157"/>
    <w:rsid w:val="00F8213C"/>
    <w:rsid w:val="00F8694A"/>
    <w:rsid w:val="00F93ED0"/>
    <w:rsid w:val="00F95CDC"/>
    <w:rsid w:val="00FB11E2"/>
    <w:rsid w:val="00FB1C3A"/>
    <w:rsid w:val="00FB64C9"/>
    <w:rsid w:val="00FC0F16"/>
    <w:rsid w:val="00FC59E5"/>
    <w:rsid w:val="00FD08C4"/>
    <w:rsid w:val="00FD2685"/>
    <w:rsid w:val="00FD2ACE"/>
    <w:rsid w:val="00FE5F8B"/>
    <w:rsid w:val="00FF09F0"/>
    <w:rsid w:val="00FF0A0A"/>
    <w:rsid w:val="00FF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F87D2"/>
  <w15:docId w15:val="{6711D8E0-C4C2-4C16-9039-4B8995CB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64C"/>
    <w:pPr>
      <w:spacing w:line="276" w:lineRule="auto"/>
    </w:pPr>
    <w:rPr>
      <w:rFonts w:ascii="Calibri" w:eastAsia="SimSun" w:hAnsi="Calibri"/>
      <w:lang w:eastAsia="zh-CN"/>
    </w:rPr>
  </w:style>
  <w:style w:type="paragraph" w:styleId="Heading1">
    <w:name w:val="heading 1"/>
    <w:basedOn w:val="Normal"/>
    <w:next w:val="Normal"/>
    <w:link w:val="Heading1Char"/>
    <w:uiPriority w:val="99"/>
    <w:qFormat/>
    <w:rsid w:val="006C301E"/>
    <w:pPr>
      <w:keepNext/>
      <w:spacing w:line="240" w:lineRule="auto"/>
      <w:jc w:val="center"/>
      <w:outlineLvl w:val="0"/>
    </w:pPr>
    <w:rPr>
      <w:rFonts w:ascii="Times New Roman" w:eastAsia="Times New Roman" w:hAnsi="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01E"/>
    <w:rPr>
      <w:rFonts w:cs="Times New Roman"/>
      <w:b/>
      <w:bCs/>
      <w:sz w:val="24"/>
      <w:szCs w:val="24"/>
      <w:lang w:eastAsia="en-US"/>
    </w:rPr>
  </w:style>
  <w:style w:type="paragraph" w:styleId="Header">
    <w:name w:val="header"/>
    <w:basedOn w:val="Normal"/>
    <w:link w:val="HeaderChar"/>
    <w:uiPriority w:val="99"/>
    <w:rsid w:val="0060735E"/>
    <w:pPr>
      <w:tabs>
        <w:tab w:val="center" w:pos="4153"/>
        <w:tab w:val="right" w:pos="8306"/>
      </w:tabs>
      <w:spacing w:line="240" w:lineRule="auto"/>
    </w:pPr>
    <w:rPr>
      <w:rFonts w:ascii="Myriad Pro Light" w:eastAsia="Times New Roman" w:hAnsi="Myriad Pro Light"/>
      <w:szCs w:val="24"/>
      <w:lang w:eastAsia="en-US"/>
    </w:rPr>
  </w:style>
  <w:style w:type="character" w:customStyle="1" w:styleId="HeaderChar">
    <w:name w:val="Header Char"/>
    <w:basedOn w:val="DefaultParagraphFont"/>
    <w:link w:val="Header"/>
    <w:uiPriority w:val="99"/>
    <w:semiHidden/>
    <w:rsid w:val="00F33AC1"/>
    <w:rPr>
      <w:rFonts w:ascii="Calibri" w:eastAsia="SimSun" w:hAnsi="Calibri"/>
      <w:lang w:eastAsia="zh-CN"/>
    </w:rPr>
  </w:style>
  <w:style w:type="paragraph" w:styleId="Footer">
    <w:name w:val="footer"/>
    <w:basedOn w:val="Normal"/>
    <w:link w:val="FooterChar"/>
    <w:uiPriority w:val="99"/>
    <w:rsid w:val="0060735E"/>
    <w:pPr>
      <w:tabs>
        <w:tab w:val="center" w:pos="4153"/>
        <w:tab w:val="right" w:pos="8306"/>
      </w:tabs>
      <w:spacing w:line="240" w:lineRule="auto"/>
    </w:pPr>
    <w:rPr>
      <w:rFonts w:ascii="Myriad Pro Light" w:eastAsia="Times New Roman" w:hAnsi="Myriad Pro Light"/>
      <w:szCs w:val="24"/>
      <w:lang w:eastAsia="en-US"/>
    </w:rPr>
  </w:style>
  <w:style w:type="character" w:customStyle="1" w:styleId="FooterChar">
    <w:name w:val="Footer Char"/>
    <w:basedOn w:val="DefaultParagraphFont"/>
    <w:link w:val="Footer"/>
    <w:uiPriority w:val="99"/>
    <w:semiHidden/>
    <w:rsid w:val="00F33AC1"/>
    <w:rPr>
      <w:rFonts w:ascii="Calibri" w:eastAsia="SimSun" w:hAnsi="Calibri"/>
      <w:lang w:eastAsia="zh-CN"/>
    </w:rPr>
  </w:style>
  <w:style w:type="table" w:styleId="TableGrid">
    <w:name w:val="Table Grid"/>
    <w:basedOn w:val="TableNormal"/>
    <w:uiPriority w:val="99"/>
    <w:rsid w:val="008C40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uiPriority w:val="99"/>
    <w:rsid w:val="008C4094"/>
    <w:pPr>
      <w:autoSpaceDE w:val="0"/>
      <w:autoSpaceDN w:val="0"/>
      <w:adjustRightInd w:val="0"/>
      <w:spacing w:line="288" w:lineRule="auto"/>
      <w:textAlignment w:val="center"/>
    </w:pPr>
    <w:rPr>
      <w:rFonts w:ascii="Times" w:eastAsia="Times New Roman" w:hAnsi="Times" w:cs="Times"/>
      <w:color w:val="000000"/>
      <w:sz w:val="24"/>
      <w:szCs w:val="24"/>
      <w:lang w:eastAsia="en-GB"/>
    </w:rPr>
  </w:style>
  <w:style w:type="paragraph" w:customStyle="1" w:styleId="Text">
    <w:name w:val="Text"/>
    <w:basedOn w:val="NormalParagraphStyle"/>
    <w:uiPriority w:val="99"/>
    <w:rsid w:val="0076596C"/>
    <w:rPr>
      <w:rFonts w:ascii="Myriad Pro" w:hAnsi="Myriad Pro"/>
      <w:spacing w:val="-2"/>
      <w:sz w:val="22"/>
    </w:rPr>
  </w:style>
  <w:style w:type="paragraph" w:styleId="ListParagraph">
    <w:name w:val="List Paragraph"/>
    <w:basedOn w:val="Normal"/>
    <w:uiPriority w:val="99"/>
    <w:qFormat/>
    <w:rsid w:val="00A04033"/>
    <w:pPr>
      <w:ind w:left="720"/>
      <w:contextualSpacing/>
    </w:pPr>
  </w:style>
  <w:style w:type="paragraph" w:styleId="BalloonText">
    <w:name w:val="Balloon Text"/>
    <w:basedOn w:val="Normal"/>
    <w:link w:val="BalloonTextChar"/>
    <w:uiPriority w:val="99"/>
    <w:rsid w:val="000E7F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E7F37"/>
    <w:rPr>
      <w:rFonts w:ascii="Tahoma" w:eastAsia="SimSu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SAINTS%20COOP\Application%20Data\Microsoft\Templates\Goulden%20Hous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Goulden House Letterhead.dot</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Thanh Tung Uong</vt:lpstr>
    </vt:vector>
  </TitlesOfParts>
  <Company>LDY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Thanh Tung Uong</dc:title>
  <dc:creator>Valued Acer Customer</dc:creator>
  <cp:lastModifiedBy>sasha savich</cp:lastModifiedBy>
  <cp:revision>2</cp:revision>
  <cp:lastPrinted>2013-06-13T14:37:00Z</cp:lastPrinted>
  <dcterms:created xsi:type="dcterms:W3CDTF">2020-11-20T12:10:00Z</dcterms:created>
  <dcterms:modified xsi:type="dcterms:W3CDTF">2020-11-20T12:10:00Z</dcterms:modified>
</cp:coreProperties>
</file>