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321922" w14:paraId="1CB0A90D" w14:textId="77777777" w:rsidTr="00D01EFD">
        <w:trPr>
          <w:cantSplit/>
          <w:trHeight w:val="231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3EC7387B" w14:textId="6323957F" w:rsidR="00321922" w:rsidRDefault="00B226A6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F282600" wp14:editId="77646FD7">
                  <wp:extent cx="1417320" cy="105918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8EB0" w14:textId="77777777" w:rsidR="00321922" w:rsidRPr="008300DB" w:rsidRDefault="001D63C9">
            <w:pPr>
              <w:pStyle w:val="Heading1"/>
              <w:rPr>
                <w:sz w:val="24"/>
                <w:szCs w:val="24"/>
              </w:rPr>
            </w:pPr>
            <w:r w:rsidRPr="008300DB">
              <w:rPr>
                <w:sz w:val="24"/>
                <w:szCs w:val="24"/>
              </w:rPr>
              <w:t>Richmond and</w:t>
            </w:r>
            <w:r w:rsidR="008300DB" w:rsidRPr="008300DB">
              <w:rPr>
                <w:sz w:val="24"/>
                <w:szCs w:val="24"/>
              </w:rPr>
              <w:t xml:space="preserve"> </w:t>
            </w:r>
            <w:r w:rsidR="00321922" w:rsidRPr="008300DB">
              <w:rPr>
                <w:sz w:val="24"/>
                <w:szCs w:val="24"/>
              </w:rPr>
              <w:t>Wandsworth Council</w:t>
            </w:r>
          </w:p>
          <w:p w14:paraId="3E44E522" w14:textId="77777777" w:rsidR="00321922" w:rsidRDefault="00AB1FE0">
            <w:r>
              <w:t>Housing and</w:t>
            </w:r>
            <w:r w:rsidR="008300DB">
              <w:t xml:space="preserve"> Regeneration</w:t>
            </w:r>
          </w:p>
          <w:p w14:paraId="7417121B" w14:textId="77777777" w:rsidR="000143CF" w:rsidRDefault="000143CF" w:rsidP="000143CF">
            <w:r>
              <w:t>Town Hall,</w:t>
            </w:r>
            <w:r>
              <w:br/>
              <w:t>Wandsworth High Street,</w:t>
            </w:r>
            <w:r>
              <w:br/>
              <w:t>London</w:t>
            </w:r>
            <w:r>
              <w:br/>
              <w:t>SW18 2PU </w:t>
            </w:r>
          </w:p>
          <w:p w14:paraId="341E7DF6" w14:textId="77777777" w:rsidR="000143CF" w:rsidRDefault="000143CF" w:rsidP="00F57028"/>
          <w:p w14:paraId="10D30C6E" w14:textId="77777777" w:rsidR="00F57028" w:rsidRDefault="00F57028" w:rsidP="00F57028">
            <w:r>
              <w:t xml:space="preserve">Please ask for/reply to: </w:t>
            </w:r>
          </w:p>
          <w:p w14:paraId="0B908512" w14:textId="77777777" w:rsidR="00F57028" w:rsidRDefault="00F57028" w:rsidP="00F57028">
            <w:r>
              <w:t xml:space="preserve">Telephone: 020 8871 6000 </w:t>
            </w:r>
          </w:p>
          <w:p w14:paraId="424DC45A" w14:textId="77777777" w:rsidR="00F57028" w:rsidRDefault="00F57028" w:rsidP="00F57028">
            <w:r>
              <w:t>Direct line:  020 8871 6926</w:t>
            </w:r>
          </w:p>
          <w:p w14:paraId="3C728F1B" w14:textId="77777777" w:rsidR="00F57028" w:rsidRDefault="008300DB" w:rsidP="00F57028">
            <w:r>
              <w:t xml:space="preserve">            </w:t>
            </w:r>
          </w:p>
          <w:p w14:paraId="11E8D38E" w14:textId="77777777" w:rsidR="00F57028" w:rsidRDefault="00767F37" w:rsidP="00F57028">
            <w:r>
              <w:t>Email</w:t>
            </w:r>
            <w:r w:rsidR="00F57028">
              <w:t xml:space="preserve">:  </w:t>
            </w:r>
            <w:hyperlink r:id="rId10" w:history="1">
              <w:r w:rsidR="006B080C" w:rsidRPr="006C3D11">
                <w:rPr>
                  <w:rStyle w:val="Hyperlink"/>
                </w:rPr>
                <w:t>Bob.West@richmondandwandsworth.gov.uk</w:t>
              </w:r>
            </w:hyperlink>
            <w:r w:rsidR="00F57028">
              <w:t xml:space="preserve">   </w:t>
            </w:r>
          </w:p>
          <w:p w14:paraId="2C08B2C6" w14:textId="77777777" w:rsidR="00F57028" w:rsidRDefault="00F57028" w:rsidP="00F57028">
            <w:r>
              <w:t xml:space="preserve">Web:       </w:t>
            </w:r>
            <w:hyperlink r:id="rId11" w:history="1">
              <w:r w:rsidRPr="00FB7116">
                <w:rPr>
                  <w:rStyle w:val="Hyperlink"/>
                </w:rPr>
                <w:t>www.wandsworth.gov.uk</w:t>
              </w:r>
            </w:hyperlink>
            <w:r>
              <w:t xml:space="preserve">  </w:t>
            </w:r>
          </w:p>
          <w:p w14:paraId="64BF14A5" w14:textId="77777777" w:rsidR="00F57028" w:rsidRDefault="00F57028" w:rsidP="00F57028">
            <w:r>
              <w:t xml:space="preserve">Our ref:   </w:t>
            </w:r>
            <w:r w:rsidR="00767F37">
              <w:rPr>
                <w:b/>
              </w:rPr>
              <w:t>HRD</w:t>
            </w:r>
            <w:r w:rsidR="008300DB">
              <w:rPr>
                <w:b/>
              </w:rPr>
              <w:t>/WG/</w:t>
            </w:r>
            <w:r w:rsidR="00B14FBC">
              <w:rPr>
                <w:b/>
              </w:rPr>
              <w:t>H</w:t>
            </w:r>
            <w:r w:rsidR="00041923">
              <w:rPr>
                <w:b/>
              </w:rPr>
              <w:t>11</w:t>
            </w:r>
            <w:r w:rsidR="006B080C">
              <w:rPr>
                <w:b/>
              </w:rPr>
              <w:t>6</w:t>
            </w:r>
          </w:p>
          <w:p w14:paraId="1187D90F" w14:textId="77777777" w:rsidR="000143CF" w:rsidRDefault="000143CF" w:rsidP="00F57028"/>
          <w:p w14:paraId="239EC322" w14:textId="77777777" w:rsidR="00321922" w:rsidRPr="000143CF" w:rsidRDefault="000143CF" w:rsidP="00830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   </w:t>
            </w:r>
            <w:r w:rsidR="006B080C">
              <w:rPr>
                <w:sz w:val="24"/>
                <w:szCs w:val="24"/>
              </w:rPr>
              <w:t>14</w:t>
            </w:r>
            <w:r w:rsidR="006B080C" w:rsidRPr="006B080C">
              <w:rPr>
                <w:sz w:val="24"/>
                <w:szCs w:val="24"/>
                <w:vertAlign w:val="superscript"/>
              </w:rPr>
              <w:t>th</w:t>
            </w:r>
            <w:r w:rsidR="006B080C">
              <w:rPr>
                <w:sz w:val="24"/>
                <w:szCs w:val="24"/>
              </w:rPr>
              <w:t xml:space="preserve"> January 2020</w:t>
            </w:r>
          </w:p>
        </w:tc>
      </w:tr>
      <w:tr w:rsidR="00321922" w14:paraId="6AC20569" w14:textId="77777777" w:rsidTr="00D01EFD">
        <w:trPr>
          <w:cantSplit/>
          <w:trHeight w:val="230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5205F4" w14:textId="77777777" w:rsidR="00B573B4" w:rsidRDefault="00B573B4" w:rsidP="00B573B4">
            <w:pPr>
              <w:rPr>
                <w:sz w:val="24"/>
              </w:rPr>
            </w:pPr>
            <w:r>
              <w:rPr>
                <w:sz w:val="24"/>
              </w:rPr>
              <w:t xml:space="preserve">Goulden House - Entrance </w:t>
            </w:r>
            <w:r w:rsidR="006B080C">
              <w:rPr>
                <w:sz w:val="24"/>
              </w:rPr>
              <w:t>C</w:t>
            </w:r>
          </w:p>
          <w:p w14:paraId="25BB3E41" w14:textId="77777777" w:rsidR="00B573B4" w:rsidRDefault="00B573B4" w:rsidP="00665E8F">
            <w:pPr>
              <w:rPr>
                <w:sz w:val="24"/>
              </w:rPr>
            </w:pPr>
            <w:r>
              <w:rPr>
                <w:sz w:val="24"/>
              </w:rPr>
              <w:t>Winders Road</w:t>
            </w:r>
          </w:p>
          <w:p w14:paraId="1B500A93" w14:textId="77777777" w:rsidR="00B573B4" w:rsidRDefault="00B573B4" w:rsidP="00665E8F">
            <w:pPr>
              <w:rPr>
                <w:sz w:val="24"/>
              </w:rPr>
            </w:pPr>
            <w:r>
              <w:rPr>
                <w:sz w:val="24"/>
              </w:rPr>
              <w:t>London</w:t>
            </w:r>
          </w:p>
          <w:p w14:paraId="68B25D67" w14:textId="77777777" w:rsidR="00B573B4" w:rsidRDefault="00B573B4" w:rsidP="00665E8F">
            <w:pPr>
              <w:rPr>
                <w:sz w:val="24"/>
              </w:rPr>
            </w:pPr>
            <w:r>
              <w:rPr>
                <w:sz w:val="24"/>
              </w:rPr>
              <w:t>SW11 3HF</w:t>
            </w:r>
          </w:p>
          <w:p w14:paraId="1DB61482" w14:textId="77777777" w:rsidR="00321922" w:rsidRDefault="00321922" w:rsidP="00665E8F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D7BC4" w14:textId="77777777" w:rsidR="00321922" w:rsidRDefault="00321922"/>
        </w:tc>
      </w:tr>
      <w:tr w:rsidR="00321922" w14:paraId="29719531" w14:textId="77777777" w:rsidTr="00D01EFD">
        <w:trPr>
          <w:cantSplit/>
          <w:trHeight w:val="230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68D0C" w14:textId="77777777" w:rsidR="00321922" w:rsidRDefault="00321922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DE186" w14:textId="77777777" w:rsidR="00321922" w:rsidRDefault="00321922"/>
        </w:tc>
      </w:tr>
      <w:tr w:rsidR="00321922" w14:paraId="372F20C6" w14:textId="77777777" w:rsidTr="00D01EFD">
        <w:trPr>
          <w:cantSplit/>
          <w:trHeight w:val="230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54588" w14:textId="77777777" w:rsidR="00321922" w:rsidRDefault="00321922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925E1" w14:textId="77777777" w:rsidR="00321922" w:rsidRDefault="00321922"/>
        </w:tc>
      </w:tr>
      <w:tr w:rsidR="00321922" w14:paraId="41C6FDFD" w14:textId="77777777" w:rsidTr="00D01EFD">
        <w:trPr>
          <w:cantSplit/>
          <w:trHeight w:val="230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92579" w14:textId="77777777" w:rsidR="00321922" w:rsidRDefault="00321922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F48C1" w14:textId="77777777" w:rsidR="00321922" w:rsidRDefault="00321922"/>
        </w:tc>
      </w:tr>
      <w:tr w:rsidR="00321922" w14:paraId="5ADD8CC2" w14:textId="77777777" w:rsidTr="00D01EFD">
        <w:trPr>
          <w:cantSplit/>
          <w:trHeight w:val="230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A9FA4" w14:textId="77777777" w:rsidR="00321922" w:rsidRDefault="00321922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B0A0E" w14:textId="77777777" w:rsidR="00321922" w:rsidRDefault="00321922"/>
        </w:tc>
      </w:tr>
      <w:tr w:rsidR="00321922" w14:paraId="2CB32621" w14:textId="77777777" w:rsidTr="00D01EFD">
        <w:trPr>
          <w:cantSplit/>
          <w:trHeight w:val="230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DC7DF" w14:textId="77777777" w:rsidR="00321922" w:rsidRDefault="00321922"/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95DE0" w14:textId="77777777" w:rsidR="00321922" w:rsidRDefault="00321922"/>
        </w:tc>
      </w:tr>
    </w:tbl>
    <w:p w14:paraId="6FCA9777" w14:textId="77777777" w:rsidR="00152F4A" w:rsidRDefault="00152F4A" w:rsidP="00F57028">
      <w:pPr>
        <w:pStyle w:val="Heading2"/>
      </w:pPr>
    </w:p>
    <w:p w14:paraId="4A219FC3" w14:textId="77777777" w:rsidR="00F57028" w:rsidRDefault="00F57028" w:rsidP="00F57028">
      <w:pPr>
        <w:pStyle w:val="Heading2"/>
      </w:pPr>
      <w:r>
        <w:t>Dear Resident</w:t>
      </w:r>
    </w:p>
    <w:p w14:paraId="06FAD0E3" w14:textId="77777777" w:rsidR="00F57028" w:rsidRDefault="00F57028" w:rsidP="00576153">
      <w:pPr>
        <w:pStyle w:val="Heading2"/>
        <w:jc w:val="both"/>
      </w:pPr>
    </w:p>
    <w:p w14:paraId="5F2C4E28" w14:textId="72C72C9C" w:rsidR="002304EE" w:rsidRDefault="00EC7AB6" w:rsidP="003D205A">
      <w:pPr>
        <w:jc w:val="both"/>
        <w:rPr>
          <w:sz w:val="24"/>
          <w:szCs w:val="24"/>
        </w:rPr>
      </w:pPr>
      <w:r>
        <w:rPr>
          <w:sz w:val="24"/>
          <w:szCs w:val="24"/>
        </w:rPr>
        <w:t>I write r</w:t>
      </w:r>
      <w:r w:rsidR="00985669">
        <w:rPr>
          <w:sz w:val="24"/>
          <w:szCs w:val="24"/>
        </w:rPr>
        <w:t>egarding the</w:t>
      </w:r>
      <w:r>
        <w:rPr>
          <w:sz w:val="24"/>
          <w:szCs w:val="24"/>
        </w:rPr>
        <w:t xml:space="preserve"> </w:t>
      </w:r>
      <w:r w:rsidR="00985669">
        <w:rPr>
          <w:sz w:val="24"/>
          <w:szCs w:val="24"/>
        </w:rPr>
        <w:t xml:space="preserve">shutdown </w:t>
      </w:r>
      <w:r>
        <w:rPr>
          <w:sz w:val="24"/>
          <w:szCs w:val="24"/>
        </w:rPr>
        <w:t xml:space="preserve">of Lift </w:t>
      </w:r>
      <w:r w:rsidRPr="00465241">
        <w:rPr>
          <w:b/>
          <w:sz w:val="24"/>
          <w:szCs w:val="24"/>
        </w:rPr>
        <w:t>H116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because of</w:t>
      </w:r>
      <w:r w:rsidR="00693E91">
        <w:rPr>
          <w:sz w:val="24"/>
          <w:szCs w:val="24"/>
        </w:rPr>
        <w:t xml:space="preserve"> </w:t>
      </w:r>
      <w:r w:rsidR="00985669">
        <w:rPr>
          <w:sz w:val="24"/>
          <w:szCs w:val="24"/>
        </w:rPr>
        <w:t>a</w:t>
      </w:r>
      <w:r w:rsidR="00F739B7">
        <w:rPr>
          <w:sz w:val="24"/>
          <w:szCs w:val="24"/>
        </w:rPr>
        <w:t xml:space="preserve"> </w:t>
      </w:r>
      <w:r w:rsidR="00EB4F4F">
        <w:rPr>
          <w:sz w:val="24"/>
          <w:szCs w:val="24"/>
        </w:rPr>
        <w:t>levelling fault</w:t>
      </w:r>
      <w:r>
        <w:rPr>
          <w:sz w:val="24"/>
          <w:szCs w:val="24"/>
        </w:rPr>
        <w:t>.</w:t>
      </w:r>
    </w:p>
    <w:p w14:paraId="41BF4F7D" w14:textId="77777777" w:rsidR="003D205A" w:rsidRDefault="003D205A" w:rsidP="003D205A">
      <w:pPr>
        <w:jc w:val="both"/>
        <w:rPr>
          <w:sz w:val="24"/>
          <w:szCs w:val="24"/>
        </w:rPr>
      </w:pPr>
    </w:p>
    <w:p w14:paraId="3801B592" w14:textId="11B9967F" w:rsidR="00EC7AB6" w:rsidRDefault="00EC7AB6" w:rsidP="00145253">
      <w:pPr>
        <w:jc w:val="both"/>
        <w:rPr>
          <w:sz w:val="24"/>
          <w:szCs w:val="24"/>
        </w:rPr>
      </w:pPr>
      <w:r>
        <w:rPr>
          <w:sz w:val="24"/>
          <w:szCs w:val="24"/>
        </w:rPr>
        <w:t>Our</w:t>
      </w:r>
      <w:r w:rsidR="00041923" w:rsidRPr="00041923">
        <w:rPr>
          <w:sz w:val="24"/>
          <w:szCs w:val="24"/>
        </w:rPr>
        <w:t xml:space="preserve"> lift contractor</w:t>
      </w:r>
      <w:r w:rsidR="00EB4F4F">
        <w:rPr>
          <w:sz w:val="24"/>
          <w:szCs w:val="24"/>
        </w:rPr>
        <w:t xml:space="preserve"> </w:t>
      </w:r>
      <w:r w:rsidR="006B080C">
        <w:rPr>
          <w:sz w:val="24"/>
          <w:szCs w:val="24"/>
        </w:rPr>
        <w:t>attended site</w:t>
      </w:r>
      <w:r w:rsidR="0095050E">
        <w:rPr>
          <w:sz w:val="24"/>
          <w:szCs w:val="24"/>
        </w:rPr>
        <w:t xml:space="preserve"> on</w:t>
      </w:r>
      <w:r w:rsidR="0068218A">
        <w:rPr>
          <w:sz w:val="24"/>
          <w:szCs w:val="24"/>
        </w:rPr>
        <w:t xml:space="preserve"> Tuesday</w:t>
      </w:r>
      <w:r w:rsidR="0095050E">
        <w:rPr>
          <w:sz w:val="24"/>
          <w:szCs w:val="24"/>
        </w:rPr>
        <w:t xml:space="preserve"> </w:t>
      </w:r>
      <w:r w:rsidR="00A24EE0">
        <w:rPr>
          <w:sz w:val="24"/>
          <w:szCs w:val="24"/>
        </w:rPr>
        <w:t>7</w:t>
      </w:r>
      <w:r w:rsidR="00A24EE0" w:rsidRPr="00A24EE0">
        <w:rPr>
          <w:sz w:val="24"/>
          <w:szCs w:val="24"/>
          <w:vertAlign w:val="superscript"/>
        </w:rPr>
        <w:t>th</w:t>
      </w:r>
      <w:r w:rsidR="00A24EE0">
        <w:rPr>
          <w:sz w:val="24"/>
          <w:szCs w:val="24"/>
        </w:rPr>
        <w:t xml:space="preserve"> January 2020 to fit new </w:t>
      </w:r>
      <w:r w:rsidR="00F04D92">
        <w:rPr>
          <w:sz w:val="24"/>
          <w:szCs w:val="24"/>
        </w:rPr>
        <w:t>inductors</w:t>
      </w:r>
      <w:r w:rsidR="00A24EE0">
        <w:rPr>
          <w:sz w:val="24"/>
          <w:szCs w:val="24"/>
        </w:rPr>
        <w:t xml:space="preserve"> on the lift, once fitted a </w:t>
      </w:r>
      <w:r>
        <w:rPr>
          <w:sz w:val="24"/>
          <w:szCs w:val="24"/>
        </w:rPr>
        <w:t xml:space="preserve">further fault was discovered </w:t>
      </w:r>
      <w:r w:rsidR="00A24EE0">
        <w:rPr>
          <w:sz w:val="24"/>
          <w:szCs w:val="24"/>
        </w:rPr>
        <w:t xml:space="preserve">which </w:t>
      </w:r>
      <w:r>
        <w:rPr>
          <w:sz w:val="24"/>
          <w:szCs w:val="24"/>
        </w:rPr>
        <w:t>required further investigation.</w:t>
      </w:r>
    </w:p>
    <w:p w14:paraId="6606F0E8" w14:textId="77777777" w:rsidR="00EC7AB6" w:rsidRDefault="00EC7AB6" w:rsidP="00145253">
      <w:pPr>
        <w:jc w:val="both"/>
        <w:rPr>
          <w:sz w:val="24"/>
          <w:szCs w:val="24"/>
        </w:rPr>
      </w:pPr>
    </w:p>
    <w:p w14:paraId="63594B05" w14:textId="1D4796EC" w:rsidR="00985669" w:rsidRDefault="00A24EE0" w:rsidP="001452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An enginee</w:t>
      </w:r>
      <w:r w:rsidR="007C3F52">
        <w:rPr>
          <w:sz w:val="24"/>
          <w:szCs w:val="24"/>
        </w:rPr>
        <w:t>r</w:t>
      </w:r>
      <w:r w:rsidR="006B080C">
        <w:rPr>
          <w:sz w:val="24"/>
          <w:szCs w:val="24"/>
        </w:rPr>
        <w:t xml:space="preserve"> </w:t>
      </w:r>
      <w:r w:rsidR="007C3F52">
        <w:rPr>
          <w:sz w:val="24"/>
          <w:szCs w:val="24"/>
        </w:rPr>
        <w:t xml:space="preserve">attended site on </w:t>
      </w:r>
      <w:r w:rsidR="0068218A">
        <w:rPr>
          <w:sz w:val="24"/>
          <w:szCs w:val="24"/>
        </w:rPr>
        <w:t xml:space="preserve">Wednesday </w:t>
      </w:r>
      <w:r w:rsidR="007C3F52">
        <w:rPr>
          <w:sz w:val="24"/>
          <w:szCs w:val="24"/>
        </w:rPr>
        <w:t>8</w:t>
      </w:r>
      <w:r w:rsidR="007C3F52" w:rsidRPr="007C3F52">
        <w:rPr>
          <w:sz w:val="24"/>
          <w:szCs w:val="24"/>
          <w:vertAlign w:val="superscript"/>
        </w:rPr>
        <w:t>th</w:t>
      </w:r>
      <w:r w:rsidR="007C3F52">
        <w:rPr>
          <w:sz w:val="24"/>
          <w:szCs w:val="24"/>
        </w:rPr>
        <w:t xml:space="preserve"> January 2020 to investigate the fault, the engineer</w:t>
      </w:r>
      <w:r w:rsidR="00EC7AB6">
        <w:rPr>
          <w:sz w:val="24"/>
          <w:szCs w:val="24"/>
        </w:rPr>
        <w:t xml:space="preserve"> re-</w:t>
      </w:r>
      <w:r w:rsidR="007C3F52">
        <w:rPr>
          <w:sz w:val="24"/>
          <w:szCs w:val="24"/>
        </w:rPr>
        <w:t xml:space="preserve"> fitted the old inductors to prove the new inductors were not faulty and the fault remained on the lift. </w:t>
      </w:r>
    </w:p>
    <w:p w14:paraId="739FEC22" w14:textId="77777777" w:rsidR="00AE4837" w:rsidRDefault="00AE4837" w:rsidP="00145253">
      <w:pPr>
        <w:jc w:val="both"/>
        <w:rPr>
          <w:sz w:val="24"/>
          <w:szCs w:val="24"/>
        </w:rPr>
      </w:pPr>
    </w:p>
    <w:p w14:paraId="5932D514" w14:textId="17CF4A06" w:rsidR="00985669" w:rsidRDefault="00465241" w:rsidP="001452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lift contractor has advised that a technician will be attending site on </w:t>
      </w:r>
      <w:r w:rsidRPr="00465241">
        <w:rPr>
          <w:b/>
          <w:sz w:val="24"/>
          <w:szCs w:val="24"/>
        </w:rPr>
        <w:t>Thursday 16</w:t>
      </w:r>
      <w:r w:rsidRPr="00465241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465241">
        <w:rPr>
          <w:b/>
          <w:sz w:val="24"/>
          <w:szCs w:val="24"/>
        </w:rPr>
        <w:t>January 2020</w:t>
      </w:r>
      <w:r>
        <w:rPr>
          <w:sz w:val="24"/>
          <w:szCs w:val="24"/>
        </w:rPr>
        <w:t xml:space="preserve"> to further investigate the fault with the intention of reinstating the lift. </w:t>
      </w:r>
    </w:p>
    <w:p w14:paraId="0E253C81" w14:textId="77777777" w:rsidR="00D112AC" w:rsidRDefault="00D112AC" w:rsidP="00152F4A">
      <w:pPr>
        <w:jc w:val="both"/>
        <w:rPr>
          <w:sz w:val="24"/>
          <w:szCs w:val="24"/>
        </w:rPr>
      </w:pPr>
    </w:p>
    <w:p w14:paraId="458EEB58" w14:textId="77777777" w:rsidR="003D205A" w:rsidRPr="003D205A" w:rsidRDefault="003D205A" w:rsidP="003D205A">
      <w:pPr>
        <w:jc w:val="both"/>
        <w:rPr>
          <w:sz w:val="24"/>
          <w:szCs w:val="24"/>
        </w:rPr>
      </w:pPr>
      <w:r w:rsidRPr="003D205A">
        <w:rPr>
          <w:sz w:val="24"/>
          <w:szCs w:val="24"/>
        </w:rPr>
        <w:t xml:space="preserve">In the event of an emergency please contact Emergency Control on </w:t>
      </w:r>
      <w:r w:rsidRPr="00465241">
        <w:rPr>
          <w:b/>
          <w:sz w:val="24"/>
          <w:szCs w:val="24"/>
        </w:rPr>
        <w:t>020 8871 7490</w:t>
      </w:r>
      <w:r w:rsidRPr="003D205A">
        <w:rPr>
          <w:sz w:val="24"/>
          <w:szCs w:val="24"/>
        </w:rPr>
        <w:t xml:space="preserve"> (24 hours).    </w:t>
      </w:r>
    </w:p>
    <w:p w14:paraId="16E75794" w14:textId="77777777" w:rsidR="003D205A" w:rsidRPr="003D205A" w:rsidRDefault="003D205A" w:rsidP="003D205A">
      <w:pPr>
        <w:jc w:val="both"/>
        <w:rPr>
          <w:sz w:val="24"/>
          <w:szCs w:val="24"/>
        </w:rPr>
      </w:pPr>
    </w:p>
    <w:p w14:paraId="44177C9E" w14:textId="77777777" w:rsidR="001D63C9" w:rsidRDefault="003D205A" w:rsidP="003D205A">
      <w:pPr>
        <w:jc w:val="both"/>
        <w:rPr>
          <w:sz w:val="24"/>
          <w:szCs w:val="24"/>
        </w:rPr>
      </w:pPr>
      <w:r w:rsidRPr="003D205A">
        <w:rPr>
          <w:sz w:val="24"/>
          <w:szCs w:val="24"/>
        </w:rPr>
        <w:t xml:space="preserve">The lift department can be contacted on </w:t>
      </w:r>
      <w:r w:rsidRPr="00465241">
        <w:rPr>
          <w:b/>
          <w:sz w:val="24"/>
          <w:szCs w:val="24"/>
        </w:rPr>
        <w:t>020 8871 7042</w:t>
      </w:r>
      <w:r w:rsidRPr="003D205A">
        <w:rPr>
          <w:sz w:val="24"/>
          <w:szCs w:val="24"/>
        </w:rPr>
        <w:t xml:space="preserve"> Monday to Friday from 8.00am to 5.00pm</w:t>
      </w:r>
    </w:p>
    <w:p w14:paraId="5414878C" w14:textId="77777777" w:rsidR="003D205A" w:rsidRPr="001D63C9" w:rsidRDefault="003D205A" w:rsidP="003D205A">
      <w:pPr>
        <w:jc w:val="both"/>
        <w:rPr>
          <w:sz w:val="24"/>
          <w:szCs w:val="24"/>
        </w:rPr>
      </w:pPr>
    </w:p>
    <w:p w14:paraId="32A0F102" w14:textId="53353D9D" w:rsidR="001D63C9" w:rsidRPr="001D63C9" w:rsidRDefault="00D112AC" w:rsidP="001D63C9">
      <w:pPr>
        <w:jc w:val="both"/>
        <w:rPr>
          <w:sz w:val="24"/>
          <w:szCs w:val="24"/>
        </w:rPr>
      </w:pPr>
      <w:r w:rsidRPr="00D112AC">
        <w:rPr>
          <w:sz w:val="24"/>
          <w:szCs w:val="24"/>
        </w:rPr>
        <w:t xml:space="preserve">We would sincerely like to thank all residents of </w:t>
      </w:r>
      <w:r w:rsidR="00693E91">
        <w:rPr>
          <w:sz w:val="24"/>
          <w:szCs w:val="24"/>
        </w:rPr>
        <w:t>Goulden House</w:t>
      </w:r>
      <w:r w:rsidRPr="00D112AC">
        <w:rPr>
          <w:sz w:val="24"/>
          <w:szCs w:val="24"/>
        </w:rPr>
        <w:t xml:space="preserve"> for your patience and understanding during this</w:t>
      </w:r>
      <w:r w:rsidR="00693E91">
        <w:rPr>
          <w:sz w:val="24"/>
          <w:szCs w:val="24"/>
        </w:rPr>
        <w:t xml:space="preserve"> difficult and regrettable time</w:t>
      </w:r>
      <w:r w:rsidR="001D63C9" w:rsidRPr="001D63C9">
        <w:rPr>
          <w:sz w:val="24"/>
          <w:szCs w:val="24"/>
        </w:rPr>
        <w:t>.</w:t>
      </w:r>
      <w:r w:rsidR="00EC7AB6">
        <w:rPr>
          <w:sz w:val="24"/>
          <w:szCs w:val="24"/>
        </w:rPr>
        <w:t xml:space="preserve">  We apologise for the inconvenience.</w:t>
      </w:r>
    </w:p>
    <w:p w14:paraId="634AA9D3" w14:textId="77777777" w:rsidR="001D63C9" w:rsidRPr="001D63C9" w:rsidRDefault="001D63C9" w:rsidP="001D63C9">
      <w:pPr>
        <w:jc w:val="both"/>
        <w:rPr>
          <w:sz w:val="24"/>
          <w:szCs w:val="24"/>
        </w:rPr>
      </w:pPr>
    </w:p>
    <w:p w14:paraId="4261E429" w14:textId="77777777" w:rsidR="001D63C9" w:rsidRPr="001D63C9" w:rsidRDefault="001D63C9" w:rsidP="001D63C9">
      <w:pPr>
        <w:jc w:val="both"/>
        <w:rPr>
          <w:sz w:val="24"/>
          <w:szCs w:val="24"/>
        </w:rPr>
      </w:pPr>
      <w:r w:rsidRPr="001D63C9">
        <w:rPr>
          <w:sz w:val="24"/>
          <w:szCs w:val="24"/>
        </w:rPr>
        <w:t>Yours faithfully</w:t>
      </w:r>
    </w:p>
    <w:p w14:paraId="407AD0F0" w14:textId="77777777" w:rsidR="001D63C9" w:rsidRPr="001D63C9" w:rsidRDefault="001D63C9" w:rsidP="001D63C9">
      <w:pPr>
        <w:jc w:val="both"/>
        <w:rPr>
          <w:sz w:val="24"/>
          <w:szCs w:val="24"/>
        </w:rPr>
      </w:pPr>
    </w:p>
    <w:p w14:paraId="42AE4B13" w14:textId="53EA6B54" w:rsidR="00465241" w:rsidRDefault="001D63C9" w:rsidP="00465241">
      <w:pPr>
        <w:jc w:val="both"/>
        <w:rPr>
          <w:sz w:val="24"/>
          <w:szCs w:val="24"/>
        </w:rPr>
      </w:pPr>
      <w:r w:rsidRPr="001D63C9">
        <w:rPr>
          <w:sz w:val="24"/>
          <w:szCs w:val="24"/>
        </w:rPr>
        <w:t xml:space="preserve"> </w:t>
      </w:r>
      <w:r w:rsidR="00152F4A">
        <w:rPr>
          <w:sz w:val="24"/>
          <w:szCs w:val="24"/>
        </w:rPr>
        <w:t>`</w:t>
      </w:r>
      <w:r w:rsidR="00B226A6">
        <w:rPr>
          <w:noProof/>
          <w:sz w:val="24"/>
          <w:szCs w:val="24"/>
        </w:rPr>
        <w:drawing>
          <wp:inline distT="0" distB="0" distL="0" distR="0" wp14:anchorId="0246B448" wp14:editId="19DD253E">
            <wp:extent cx="1066800" cy="2286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E11C" w14:textId="77777777" w:rsidR="00465241" w:rsidRDefault="00465241" w:rsidP="00465241">
      <w:pPr>
        <w:jc w:val="both"/>
        <w:rPr>
          <w:sz w:val="24"/>
          <w:szCs w:val="24"/>
        </w:rPr>
      </w:pPr>
    </w:p>
    <w:p w14:paraId="3F02B468" w14:textId="77777777" w:rsidR="00465241" w:rsidRDefault="00465241" w:rsidP="00465241">
      <w:pPr>
        <w:jc w:val="both"/>
        <w:rPr>
          <w:sz w:val="24"/>
          <w:szCs w:val="24"/>
        </w:rPr>
      </w:pPr>
      <w:r w:rsidRPr="001D63C9">
        <w:rPr>
          <w:sz w:val="24"/>
          <w:szCs w:val="24"/>
        </w:rPr>
        <w:t xml:space="preserve">Mr </w:t>
      </w:r>
      <w:r>
        <w:rPr>
          <w:sz w:val="24"/>
          <w:szCs w:val="24"/>
        </w:rPr>
        <w:t>M. Clarke</w:t>
      </w:r>
    </w:p>
    <w:p w14:paraId="65CFCD53" w14:textId="77777777" w:rsidR="00465241" w:rsidRPr="001D63C9" w:rsidRDefault="00465241" w:rsidP="00465241">
      <w:pPr>
        <w:jc w:val="both"/>
        <w:rPr>
          <w:sz w:val="24"/>
          <w:szCs w:val="24"/>
        </w:rPr>
      </w:pPr>
      <w:r w:rsidRPr="001D63C9">
        <w:rPr>
          <w:sz w:val="24"/>
          <w:szCs w:val="24"/>
        </w:rPr>
        <w:t>Senior Lift Engineer</w:t>
      </w:r>
    </w:p>
    <w:p w14:paraId="7004D74B" w14:textId="77777777" w:rsidR="00465241" w:rsidRDefault="00465241" w:rsidP="00465241">
      <w:pPr>
        <w:jc w:val="both"/>
        <w:rPr>
          <w:b/>
          <w:sz w:val="24"/>
          <w:szCs w:val="24"/>
        </w:rPr>
      </w:pPr>
    </w:p>
    <w:p w14:paraId="04C458E7" w14:textId="77777777" w:rsidR="00465241" w:rsidRPr="00145253" w:rsidRDefault="00465241" w:rsidP="00465241">
      <w:pPr>
        <w:jc w:val="both"/>
        <w:rPr>
          <w:sz w:val="24"/>
          <w:szCs w:val="24"/>
        </w:rPr>
      </w:pPr>
      <w:r w:rsidRPr="001D63C9">
        <w:rPr>
          <w:sz w:val="24"/>
          <w:szCs w:val="24"/>
        </w:rPr>
        <w:t xml:space="preserve">. </w:t>
      </w:r>
    </w:p>
    <w:p w14:paraId="7B9344BF" w14:textId="77777777" w:rsidR="00465241" w:rsidRDefault="00465241" w:rsidP="004652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D63C9">
        <w:rPr>
          <w:sz w:val="24"/>
          <w:szCs w:val="24"/>
        </w:rPr>
        <w:t>Cc</w:t>
      </w:r>
      <w:r>
        <w:rPr>
          <w:b/>
          <w:sz w:val="24"/>
          <w:szCs w:val="24"/>
        </w:rPr>
        <w:t xml:space="preserve"> B. West</w:t>
      </w:r>
    </w:p>
    <w:p w14:paraId="5BC14161" w14:textId="77777777" w:rsidR="00465241" w:rsidRPr="001D63C9" w:rsidRDefault="00465241" w:rsidP="00465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63C9">
        <w:rPr>
          <w:sz w:val="24"/>
          <w:szCs w:val="24"/>
        </w:rPr>
        <w:t>Lift Manager</w:t>
      </w:r>
    </w:p>
    <w:p w14:paraId="1FF618F5" w14:textId="77777777" w:rsidR="00321922" w:rsidRPr="00145253" w:rsidRDefault="00321922" w:rsidP="00145253">
      <w:pPr>
        <w:jc w:val="both"/>
        <w:rPr>
          <w:sz w:val="24"/>
          <w:szCs w:val="24"/>
        </w:rPr>
      </w:pPr>
    </w:p>
    <w:sectPr w:rsidR="00321922" w:rsidRPr="00145253" w:rsidSect="00D52C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6F337" w14:textId="77777777" w:rsidR="003A2939" w:rsidRDefault="003A2939">
      <w:r>
        <w:separator/>
      </w:r>
    </w:p>
  </w:endnote>
  <w:endnote w:type="continuationSeparator" w:id="0">
    <w:p w14:paraId="19A786C8" w14:textId="77777777" w:rsidR="003A2939" w:rsidRDefault="003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6A63" w14:textId="77777777" w:rsidR="00465241" w:rsidRDefault="00465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751F" w14:textId="77777777" w:rsidR="00EB4F4F" w:rsidRDefault="00EB4F4F">
    <w:pPr>
      <w:pStyle w:val="Footer"/>
    </w:pPr>
  </w:p>
  <w:p w14:paraId="5297E0A1" w14:textId="77777777" w:rsidR="00EB4F4F" w:rsidRDefault="00EB4F4F">
    <w:pPr>
      <w:pStyle w:val="Footer"/>
    </w:pPr>
  </w:p>
  <w:p w14:paraId="27916D70" w14:textId="77777777" w:rsidR="00EB4F4F" w:rsidRDefault="00EB4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605E" w14:textId="33191690" w:rsidR="00EB4F4F" w:rsidRDefault="00B226A6" w:rsidP="00D52C6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4E078D" wp14:editId="5F89589B">
              <wp:simplePos x="0" y="0"/>
              <wp:positionH relativeFrom="column">
                <wp:posOffset>-48895</wp:posOffset>
              </wp:positionH>
              <wp:positionV relativeFrom="paragraph">
                <wp:posOffset>101600</wp:posOffset>
              </wp:positionV>
              <wp:extent cx="60579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01B6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pt" to="473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VYvwEAAGkDAAAOAAAAZHJzL2Uyb0RvYy54bWysU02P2yAQvVfqf0DcGzuRsu1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"/>
          </w:pict>
        </mc:Fallback>
      </mc:AlternateContent>
    </w:r>
  </w:p>
  <w:p w14:paraId="1436E9EA" w14:textId="77777777" w:rsidR="00EB4F4F" w:rsidRDefault="00EB4F4F" w:rsidP="00D52C6C">
    <w:pPr>
      <w:pStyle w:val="Footer"/>
      <w:rPr>
        <w:sz w:val="16"/>
      </w:rPr>
    </w:pPr>
    <w:r>
      <w:t>Director of Housing and Regeneration: Mr Brian Reilly</w:t>
    </w:r>
  </w:p>
  <w:p w14:paraId="19B881D7" w14:textId="77777777" w:rsidR="00EB4F4F" w:rsidRDefault="00EB4F4F" w:rsidP="00D52C6C">
    <w:pPr>
      <w:pStyle w:val="Footer"/>
      <w:tabs>
        <w:tab w:val="clear" w:pos="4153"/>
        <w:tab w:val="clear" w:pos="8306"/>
        <w:tab w:val="left" w:pos="2370"/>
      </w:tabs>
      <w:rPr>
        <w:sz w:val="16"/>
      </w:rPr>
    </w:pPr>
  </w:p>
  <w:p w14:paraId="5659C1B0" w14:textId="77777777" w:rsidR="00EB4F4F" w:rsidRDefault="00EB4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E9DD" w14:textId="77777777" w:rsidR="003A2939" w:rsidRDefault="003A2939">
      <w:r>
        <w:separator/>
      </w:r>
    </w:p>
  </w:footnote>
  <w:footnote w:type="continuationSeparator" w:id="0">
    <w:p w14:paraId="1BA37581" w14:textId="77777777" w:rsidR="003A2939" w:rsidRDefault="003A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58DF" w14:textId="77777777" w:rsidR="00465241" w:rsidRDefault="00465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80E9" w14:textId="40F59BFB" w:rsidR="00EB4F4F" w:rsidRDefault="00B226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04BBDB" wp14:editId="1E4E67E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0"/>
              <wp:wrapNone/>
              <wp:docPr id="3" name="MSIPCMae294c90b3d73bd23fb936d9" descr="{&quot;HashCode&quot;:1987674191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4A096" w14:textId="77777777" w:rsidR="00EB4F4F" w:rsidRPr="00A136EF" w:rsidRDefault="00EB4F4F" w:rsidP="00A136EF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A136EF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4BBDB" id="_x0000_t202" coordsize="21600,21600" o:spt="202" path="m,l,21600r21600,l21600,xe">
              <v:stroke joinstyle="miter"/>
              <v:path gradientshapeok="t" o:connecttype="rect"/>
            </v:shapetype>
            <v:shape id="MSIPCMae294c90b3d73bd23fb936d9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" o:allowincell="f" filled="f" stroked="f">
              <v:textbox inset="20pt,0,,0">
                <w:txbxContent>
                  <w:p w14:paraId="4384A096" w14:textId="77777777" w:rsidR="00EB4F4F" w:rsidRPr="00A136EF" w:rsidRDefault="00EB4F4F" w:rsidP="00A136EF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A136EF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F6F3" w14:textId="47D27054" w:rsidR="00EB4F4F" w:rsidRDefault="00B226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2A79D65" wp14:editId="2CBF74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0"/>
              <wp:wrapNone/>
              <wp:docPr id="2" name="MSIPCMa5df45a6a581351acc227ce5" descr="{&quot;HashCode&quot;:1987674191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A0CBC" w14:textId="77777777" w:rsidR="00EB4F4F" w:rsidRPr="00A136EF" w:rsidRDefault="00EB4F4F" w:rsidP="00A136EF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A136EF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79D65" id="_x0000_t202" coordsize="21600,21600" o:spt="202" path="m,l,21600r21600,l21600,xe">
              <v:stroke joinstyle="miter"/>
              <v:path gradientshapeok="t" o:connecttype="rect"/>
            </v:shapetype>
            <v:shape id="MSIPCMa5df45a6a581351acc227ce5" o:spid="_x0000_s1027" type="#_x0000_t202" alt="{&quot;HashCode&quot;:1987674191,&quot;Height&quot;:841.0,&quot;Width&quot;:595.0,&quot;Placement&quot;:&quot;Header&quot;,&quot;Index&quot;:&quot;FirstPage&quot;,&quot;Section&quot;:1,&quot;Top&quot;:0.0,&quot;Left&quot;:0.0}" style="position:absolute;margin-left:0;margin-top:15pt;width:595.3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" o:allowincell="f" filled="f" stroked="f">
              <v:textbox inset="20pt,0,,0">
                <w:txbxContent>
                  <w:p w14:paraId="032A0CBC" w14:textId="77777777" w:rsidR="00EB4F4F" w:rsidRPr="00A136EF" w:rsidRDefault="00EB4F4F" w:rsidP="00A136EF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A136EF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22"/>
    <w:rsid w:val="000143CF"/>
    <w:rsid w:val="0002131C"/>
    <w:rsid w:val="00041923"/>
    <w:rsid w:val="000545A6"/>
    <w:rsid w:val="0011181E"/>
    <w:rsid w:val="00111B76"/>
    <w:rsid w:val="00145253"/>
    <w:rsid w:val="00152F4A"/>
    <w:rsid w:val="001669BD"/>
    <w:rsid w:val="001A4237"/>
    <w:rsid w:val="001D63C9"/>
    <w:rsid w:val="002304EE"/>
    <w:rsid w:val="0025308C"/>
    <w:rsid w:val="002D3B35"/>
    <w:rsid w:val="002D608D"/>
    <w:rsid w:val="00321922"/>
    <w:rsid w:val="00345600"/>
    <w:rsid w:val="00357C30"/>
    <w:rsid w:val="00373520"/>
    <w:rsid w:val="003776D7"/>
    <w:rsid w:val="003A2939"/>
    <w:rsid w:val="003D205A"/>
    <w:rsid w:val="004121A1"/>
    <w:rsid w:val="00415C0C"/>
    <w:rsid w:val="00426CB1"/>
    <w:rsid w:val="00465241"/>
    <w:rsid w:val="00477B53"/>
    <w:rsid w:val="004A06A0"/>
    <w:rsid w:val="004D028B"/>
    <w:rsid w:val="004E1B34"/>
    <w:rsid w:val="004F5A1C"/>
    <w:rsid w:val="00504D9B"/>
    <w:rsid w:val="00534D6E"/>
    <w:rsid w:val="00562C87"/>
    <w:rsid w:val="00576153"/>
    <w:rsid w:val="005D5916"/>
    <w:rsid w:val="005F52AB"/>
    <w:rsid w:val="005F6E2E"/>
    <w:rsid w:val="006479C3"/>
    <w:rsid w:val="00661309"/>
    <w:rsid w:val="00665E8F"/>
    <w:rsid w:val="0068218A"/>
    <w:rsid w:val="00693E91"/>
    <w:rsid w:val="006A5917"/>
    <w:rsid w:val="006B080C"/>
    <w:rsid w:val="0072569C"/>
    <w:rsid w:val="00767F37"/>
    <w:rsid w:val="00790C96"/>
    <w:rsid w:val="007B4F76"/>
    <w:rsid w:val="007C3F52"/>
    <w:rsid w:val="007E1E80"/>
    <w:rsid w:val="007E629D"/>
    <w:rsid w:val="007F1F68"/>
    <w:rsid w:val="008124DB"/>
    <w:rsid w:val="0081666F"/>
    <w:rsid w:val="008300DB"/>
    <w:rsid w:val="00851CB1"/>
    <w:rsid w:val="00881DE7"/>
    <w:rsid w:val="0095050E"/>
    <w:rsid w:val="00985669"/>
    <w:rsid w:val="009C22DD"/>
    <w:rsid w:val="00A136EF"/>
    <w:rsid w:val="00A24EE0"/>
    <w:rsid w:val="00A41F52"/>
    <w:rsid w:val="00A524DA"/>
    <w:rsid w:val="00A7498C"/>
    <w:rsid w:val="00A804EF"/>
    <w:rsid w:val="00AB1FE0"/>
    <w:rsid w:val="00AB7079"/>
    <w:rsid w:val="00AE4837"/>
    <w:rsid w:val="00B14FBC"/>
    <w:rsid w:val="00B226A6"/>
    <w:rsid w:val="00B573B4"/>
    <w:rsid w:val="00B9280C"/>
    <w:rsid w:val="00BE76AE"/>
    <w:rsid w:val="00C33B71"/>
    <w:rsid w:val="00C44E9F"/>
    <w:rsid w:val="00C970AA"/>
    <w:rsid w:val="00CA0677"/>
    <w:rsid w:val="00CD43A5"/>
    <w:rsid w:val="00CD7E1F"/>
    <w:rsid w:val="00D01EFD"/>
    <w:rsid w:val="00D112AC"/>
    <w:rsid w:val="00D52C6C"/>
    <w:rsid w:val="00DD7226"/>
    <w:rsid w:val="00DE30CA"/>
    <w:rsid w:val="00E03294"/>
    <w:rsid w:val="00E70187"/>
    <w:rsid w:val="00E76BA5"/>
    <w:rsid w:val="00E90F41"/>
    <w:rsid w:val="00E93C6B"/>
    <w:rsid w:val="00E97936"/>
    <w:rsid w:val="00EB14A8"/>
    <w:rsid w:val="00EB4F4F"/>
    <w:rsid w:val="00EB7B41"/>
    <w:rsid w:val="00EC7AB6"/>
    <w:rsid w:val="00EF7DE2"/>
    <w:rsid w:val="00F04D92"/>
    <w:rsid w:val="00F06122"/>
    <w:rsid w:val="00F158E0"/>
    <w:rsid w:val="00F57028"/>
    <w:rsid w:val="00F739B7"/>
    <w:rsid w:val="00F8589E"/>
    <w:rsid w:val="00FB7116"/>
    <w:rsid w:val="00FD0F16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9525F"/>
  <w15:chartTrackingRefBased/>
  <w15:docId w15:val="{2831F0F2-6FC6-4DB0-8CCD-5AE2D326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F5702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67F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ndsworth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ob.West@richmondandwandsworth.gov.u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ooreH\LOCALS~1\Temp\c\FrontPageTempDir\HousingLetterTemplateRev200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43D17E0EC7C41BCA0A5E1C8ED2B6F" ma:contentTypeVersion="5" ma:contentTypeDescription="Create a new document." ma:contentTypeScope="" ma:versionID="b08f42f014780eb49569bb9521d602ac">
  <xsd:schema xmlns:xsd="http://www.w3.org/2001/XMLSchema" xmlns:xs="http://www.w3.org/2001/XMLSchema" xmlns:p="http://schemas.microsoft.com/office/2006/metadata/properties" xmlns:ns3="eeda01c1-f7bc-44af-9d25-4d593e89fd0c" xmlns:ns4="6e2b2454-b8ee-45a7-9e81-3d9786eb77b3" targetNamespace="http://schemas.microsoft.com/office/2006/metadata/properties" ma:root="true" ma:fieldsID="df92062d77d618c4b6736882e67dcebb" ns3:_="" ns4:_="">
    <xsd:import namespace="eeda01c1-f7bc-44af-9d25-4d593e89fd0c"/>
    <xsd:import namespace="6e2b2454-b8ee-45a7-9e81-3d9786eb7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01c1-f7bc-44af-9d25-4d593e89f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2454-b8ee-45a7-9e81-3d9786eb7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D8AC7-C311-46CE-ACC2-39B339C5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a01c1-f7bc-44af-9d25-4d593e89fd0c"/>
    <ds:schemaRef ds:uri="6e2b2454-b8ee-45a7-9e81-3d9786eb7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2CB56-5E17-47B4-A344-2D8C55E89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8E302-967A-4366-A451-437ACD9347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HousingLetterTemplateRev20061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Council</vt:lpstr>
    </vt:vector>
  </TitlesOfParts>
  <Company>WBC</Company>
  <LinksUpToDate>false</LinksUpToDate>
  <CharactersWithSpaces>1636</CharactersWithSpaces>
  <SharedDoc>false</SharedDoc>
  <HLinks>
    <vt:vector size="12" baseType="variant"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http://www.wandsworth.gov.uk/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mailto:warren.griffith@richmondandwandsworth.gov.uk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Council</dc:title>
  <dc:subject/>
  <dc:creator>Moore</dc:creator>
  <cp:keywords/>
  <cp:lastModifiedBy>GH2</cp:lastModifiedBy>
  <cp:revision>3</cp:revision>
  <cp:lastPrinted>2020-01-14T14:43:00Z</cp:lastPrinted>
  <dcterms:created xsi:type="dcterms:W3CDTF">2020-01-15T11:11:00Z</dcterms:created>
  <dcterms:modified xsi:type="dcterms:W3CDTF">2020-01-15T11:11:00Z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SetBy">
    <vt:lpwstr>Warren.Griffith@richmondandwandsworth.gov.uk</vt:lpwstr>
  </property>
  <property fmtid="{D5CDD505-2E9C-101B-9397-08002B2CF9AE}" pid="6" name="MSIP_Label_763da656-5c75-4f6d-9461-4a3ce9a537cc_SetDate">
    <vt:lpwstr>2018-11-08T08:22:20.5570895+00:00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0x0101000F243D17E0EC7C41BCA0A5E1C8ED2B6F</vt:lpwstr>
  </property>
</Properties>
</file>